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49E845" w14:textId="77777777" w:rsidR="009A05C8" w:rsidRPr="009A05C8" w:rsidRDefault="009A05C8" w:rsidP="009A05C8">
      <w:pPr>
        <w:shd w:val="clear" w:color="auto" w:fill="FFFFFF"/>
        <w:spacing w:before="450" w:after="300" w:line="570" w:lineRule="atLeast"/>
        <w:outlineLvl w:val="1"/>
        <w:rPr>
          <w:rFonts w:ascii="Ubuntu" w:eastAsia="Times New Roman" w:hAnsi="Ubuntu" w:cs="Times New Roman"/>
          <w:color w:val="212121"/>
          <w:sz w:val="63"/>
          <w:szCs w:val="52"/>
          <w:lang w:eastAsia="nl-BE"/>
        </w:rPr>
      </w:pPr>
      <w:r w:rsidRPr="009A05C8">
        <w:rPr>
          <w:rFonts w:ascii="Ubuntu" w:eastAsia="Times New Roman" w:hAnsi="Ubuntu" w:cs="Times New Roman"/>
          <w:color w:val="212121"/>
          <w:sz w:val="63"/>
          <w:szCs w:val="52"/>
          <w:lang w:eastAsia="nl-BE"/>
        </w:rPr>
        <w:t>5 yoga-oefeningen bij slapeloosheid</w:t>
      </w:r>
    </w:p>
    <w:p w14:paraId="156057B7" w14:textId="77777777" w:rsidR="009A05C8" w:rsidRPr="009A05C8" w:rsidRDefault="009A05C8" w:rsidP="009A05C8">
      <w:pPr>
        <w:numPr>
          <w:ilvl w:val="0"/>
          <w:numId w:val="2"/>
        </w:numPr>
        <w:shd w:val="clear" w:color="auto" w:fill="FFFFFF"/>
        <w:spacing w:before="405" w:after="255" w:line="450" w:lineRule="atLeast"/>
        <w:ind w:left="1035"/>
        <w:outlineLvl w:val="2"/>
        <w:rPr>
          <w:rFonts w:ascii="Arial" w:eastAsia="Times New Roman" w:hAnsi="Arial" w:cs="Arial"/>
          <w:b/>
          <w:bCs/>
          <w:color w:val="212121"/>
          <w:sz w:val="28"/>
          <w:szCs w:val="28"/>
          <w:lang w:eastAsia="nl-BE"/>
        </w:rPr>
      </w:pPr>
      <w:r w:rsidRPr="009A05C8">
        <w:rPr>
          <w:rFonts w:ascii="Arial" w:eastAsia="Times New Roman" w:hAnsi="Arial" w:cs="Arial"/>
          <w:b/>
          <w:bCs/>
          <w:color w:val="212121"/>
          <w:sz w:val="28"/>
          <w:szCs w:val="28"/>
          <w:lang w:eastAsia="nl-BE"/>
        </w:rPr>
        <w:t>Gebroken kaars / Benen tegen de muur</w:t>
      </w:r>
    </w:p>
    <w:p w14:paraId="2C11C73F" w14:textId="77777777" w:rsidR="009A05C8" w:rsidRPr="009A05C8" w:rsidRDefault="009A05C8" w:rsidP="009A05C8">
      <w:pPr>
        <w:shd w:val="clear" w:color="auto" w:fill="FFFFFF"/>
        <w:spacing w:after="390" w:line="390" w:lineRule="atLeast"/>
        <w:ind w:left="1035"/>
        <w:rPr>
          <w:rFonts w:ascii="Ubuntu" w:eastAsia="Times New Roman" w:hAnsi="Ubuntu" w:cs="Times New Roman"/>
          <w:color w:val="222222"/>
          <w:sz w:val="26"/>
          <w:szCs w:val="26"/>
          <w:lang w:eastAsia="nl-BE"/>
        </w:rPr>
      </w:pPr>
      <w:r w:rsidRPr="009A05C8">
        <w:rPr>
          <w:rFonts w:ascii="Ubuntu" w:eastAsia="Times New Roman" w:hAnsi="Ubuntu" w:cs="Times New Roman"/>
          <w:color w:val="222222"/>
          <w:sz w:val="26"/>
          <w:szCs w:val="26"/>
          <w:lang w:eastAsia="nl-BE"/>
        </w:rPr>
        <w:t>Deze oefening heet officieel </w:t>
      </w:r>
      <w:r w:rsidRPr="009A05C8">
        <w:rPr>
          <w:rFonts w:ascii="Ubuntu" w:eastAsia="Times New Roman" w:hAnsi="Ubuntu" w:cs="Times New Roman"/>
          <w:i/>
          <w:iCs/>
          <w:color w:val="222222"/>
          <w:sz w:val="26"/>
          <w:szCs w:val="26"/>
          <w:lang w:eastAsia="nl-BE"/>
        </w:rPr>
        <w:t>Viparita karani</w:t>
      </w:r>
      <w:r w:rsidRPr="009A05C8">
        <w:rPr>
          <w:rFonts w:ascii="Ubuntu" w:eastAsia="Times New Roman" w:hAnsi="Ubuntu" w:cs="Times New Roman"/>
          <w:color w:val="222222"/>
          <w:sz w:val="26"/>
          <w:szCs w:val="26"/>
          <w:lang w:eastAsia="nl-BE"/>
        </w:rPr>
        <w:t> of in het Engels </w:t>
      </w:r>
      <w:r w:rsidRPr="009A05C8">
        <w:rPr>
          <w:rFonts w:ascii="Ubuntu" w:eastAsia="Times New Roman" w:hAnsi="Ubuntu" w:cs="Times New Roman"/>
          <w:i/>
          <w:iCs/>
          <w:color w:val="222222"/>
          <w:sz w:val="26"/>
          <w:szCs w:val="26"/>
          <w:lang w:eastAsia="nl-BE"/>
        </w:rPr>
        <w:t>Upside-down relaxation</w:t>
      </w:r>
      <w:r w:rsidRPr="009A05C8">
        <w:rPr>
          <w:rFonts w:ascii="Ubuntu" w:eastAsia="Times New Roman" w:hAnsi="Ubuntu" w:cs="Times New Roman"/>
          <w:color w:val="222222"/>
          <w:sz w:val="26"/>
          <w:szCs w:val="26"/>
          <w:lang w:eastAsia="nl-BE"/>
        </w:rPr>
        <w:t>.</w:t>
      </w:r>
    </w:p>
    <w:p w14:paraId="41158577" w14:textId="77777777" w:rsidR="009A05C8" w:rsidRPr="009A05C8" w:rsidRDefault="009A05C8" w:rsidP="009A05C8">
      <w:pPr>
        <w:shd w:val="clear" w:color="auto" w:fill="FFFFFF"/>
        <w:spacing w:after="390" w:line="390" w:lineRule="atLeast"/>
        <w:ind w:left="1035"/>
        <w:rPr>
          <w:rFonts w:ascii="Ubuntu" w:eastAsia="Times New Roman" w:hAnsi="Ubuntu" w:cs="Times New Roman"/>
          <w:color w:val="222222"/>
          <w:sz w:val="26"/>
          <w:szCs w:val="26"/>
          <w:lang w:eastAsia="nl-BE"/>
        </w:rPr>
      </w:pPr>
      <w:r w:rsidRPr="009A05C8">
        <w:rPr>
          <w:rFonts w:ascii="Ubuntu" w:eastAsia="Times New Roman" w:hAnsi="Ubuntu" w:cs="Times New Roman"/>
          <w:color w:val="222222"/>
          <w:sz w:val="26"/>
          <w:szCs w:val="26"/>
          <w:lang w:eastAsia="nl-BE"/>
        </w:rPr>
        <w:t>– Ga tegenover een muur zitten, met je billen zo’n 15 cm van de muur af. Je kunt in plaats van een muur ook het uiteinde van je bed gebruiken.</w:t>
      </w:r>
      <w:r w:rsidRPr="009A05C8">
        <w:rPr>
          <w:rFonts w:ascii="Ubuntu" w:eastAsia="Times New Roman" w:hAnsi="Ubuntu" w:cs="Times New Roman"/>
          <w:color w:val="222222"/>
          <w:sz w:val="26"/>
          <w:szCs w:val="26"/>
          <w:lang w:eastAsia="nl-BE"/>
        </w:rPr>
        <w:br/>
        <w:t>– Vervolgens ga je op je rug liggen en strek je je benen omhoog, tegen de muur. Als dit onprettig aanvoelt, schuif dan een stukje van de muur af. Als het niet voldoende rekt, schuif dan dichter naar de muur toe.</w:t>
      </w:r>
      <w:r w:rsidRPr="009A05C8">
        <w:rPr>
          <w:rFonts w:ascii="Ubuntu" w:eastAsia="Times New Roman" w:hAnsi="Ubuntu" w:cs="Times New Roman"/>
          <w:color w:val="222222"/>
          <w:sz w:val="26"/>
          <w:szCs w:val="26"/>
          <w:lang w:eastAsia="nl-BE"/>
        </w:rPr>
        <w:br/>
        <w:t>– Laat je armen ontspannen naast je lichaam liggen en adem langzaam in en uit, terwijl je de stretch aan de achterkant van je benen waarneemt.</w:t>
      </w:r>
      <w:r w:rsidRPr="009A05C8">
        <w:rPr>
          <w:rFonts w:ascii="Ubuntu" w:eastAsia="Times New Roman" w:hAnsi="Ubuntu" w:cs="Times New Roman"/>
          <w:color w:val="222222"/>
          <w:sz w:val="26"/>
          <w:szCs w:val="26"/>
          <w:lang w:eastAsia="nl-BE"/>
        </w:rPr>
        <w:br/>
        <w:t>– Blijf twee minuten in deze </w:t>
      </w:r>
      <w:r w:rsidRPr="009A05C8">
        <w:rPr>
          <w:rFonts w:ascii="Ubuntu" w:eastAsia="Times New Roman" w:hAnsi="Ubuntu" w:cs="Times New Roman"/>
          <w:i/>
          <w:iCs/>
          <w:color w:val="222222"/>
          <w:sz w:val="26"/>
          <w:szCs w:val="26"/>
          <w:lang w:eastAsia="nl-BE"/>
        </w:rPr>
        <w:t>yoga houding</w:t>
      </w:r>
      <w:r w:rsidRPr="009A05C8">
        <w:rPr>
          <w:rFonts w:ascii="Ubuntu" w:eastAsia="Times New Roman" w:hAnsi="Ubuntu" w:cs="Times New Roman"/>
          <w:color w:val="222222"/>
          <w:sz w:val="26"/>
          <w:szCs w:val="26"/>
          <w:lang w:eastAsia="nl-BE"/>
        </w:rPr>
        <w:t>.</w:t>
      </w:r>
    </w:p>
    <w:p w14:paraId="71AE0E4E" w14:textId="77777777" w:rsidR="009A05C8" w:rsidRPr="009A05C8" w:rsidRDefault="009A05C8" w:rsidP="009A05C8">
      <w:pPr>
        <w:shd w:val="clear" w:color="auto" w:fill="FFFFFF"/>
        <w:spacing w:after="390" w:line="390" w:lineRule="atLeast"/>
        <w:ind w:left="1035"/>
        <w:rPr>
          <w:rFonts w:ascii="Ubuntu" w:eastAsia="Times New Roman" w:hAnsi="Ubuntu" w:cs="Times New Roman"/>
          <w:color w:val="222222"/>
          <w:sz w:val="26"/>
          <w:szCs w:val="26"/>
          <w:lang w:eastAsia="nl-BE"/>
        </w:rPr>
      </w:pPr>
      <w:r w:rsidRPr="009A05C8">
        <w:rPr>
          <w:rFonts w:ascii="Ubuntu" w:eastAsia="Times New Roman" w:hAnsi="Ubuntu" w:cs="Times New Roman"/>
          <w:noProof/>
          <w:color w:val="222222"/>
          <w:sz w:val="26"/>
          <w:szCs w:val="26"/>
          <w:lang w:eastAsia="nl-BE"/>
        </w:rPr>
        <w:drawing>
          <wp:inline distT="0" distB="0" distL="0" distR="0" wp14:anchorId="592D045C" wp14:editId="2F0D2799">
            <wp:extent cx="3810000" cy="3810000"/>
            <wp:effectExtent l="0" t="0" r="0" b="0"/>
            <wp:docPr id="5" name="Afbeelding 5" descr="yoga oefening om beter te slapen - gebroken ka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ga oefening om beter te slapen - gebroken kaar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3810000"/>
                    </a:xfrm>
                    <a:prstGeom prst="rect">
                      <a:avLst/>
                    </a:prstGeom>
                    <a:noFill/>
                    <a:ln>
                      <a:noFill/>
                    </a:ln>
                  </pic:spPr>
                </pic:pic>
              </a:graphicData>
            </a:graphic>
          </wp:inline>
        </w:drawing>
      </w:r>
    </w:p>
    <w:p w14:paraId="3D67ABA4" w14:textId="77777777" w:rsidR="009A05C8" w:rsidRPr="009A05C8" w:rsidRDefault="009A05C8" w:rsidP="009A05C8">
      <w:pPr>
        <w:numPr>
          <w:ilvl w:val="0"/>
          <w:numId w:val="2"/>
        </w:numPr>
        <w:shd w:val="clear" w:color="auto" w:fill="FFFFFF"/>
        <w:spacing w:before="405" w:after="255" w:line="450" w:lineRule="atLeast"/>
        <w:ind w:left="1035"/>
        <w:outlineLvl w:val="2"/>
        <w:rPr>
          <w:rFonts w:ascii="Arial" w:eastAsia="Times New Roman" w:hAnsi="Arial" w:cs="Arial"/>
          <w:b/>
          <w:bCs/>
          <w:color w:val="212121"/>
          <w:sz w:val="28"/>
          <w:szCs w:val="28"/>
          <w:lang w:eastAsia="nl-BE"/>
        </w:rPr>
      </w:pPr>
      <w:r w:rsidRPr="009A05C8">
        <w:rPr>
          <w:rFonts w:ascii="Arial" w:eastAsia="Times New Roman" w:hAnsi="Arial" w:cs="Arial"/>
          <w:b/>
          <w:bCs/>
          <w:color w:val="212121"/>
          <w:sz w:val="28"/>
          <w:szCs w:val="28"/>
          <w:lang w:eastAsia="nl-BE"/>
        </w:rPr>
        <w:lastRenderedPageBreak/>
        <w:t>Gedraaide kleermakerszit</w:t>
      </w:r>
    </w:p>
    <w:p w14:paraId="4D307C3B" w14:textId="77777777" w:rsidR="009A05C8" w:rsidRPr="009A05C8" w:rsidRDefault="009A05C8" w:rsidP="009A05C8">
      <w:pPr>
        <w:shd w:val="clear" w:color="auto" w:fill="FFFFFF"/>
        <w:spacing w:after="390" w:line="390" w:lineRule="atLeast"/>
        <w:ind w:left="1035"/>
        <w:rPr>
          <w:rFonts w:ascii="Ubuntu" w:eastAsia="Times New Roman" w:hAnsi="Ubuntu" w:cs="Times New Roman"/>
          <w:color w:val="222222"/>
          <w:sz w:val="26"/>
          <w:szCs w:val="26"/>
          <w:lang w:eastAsia="nl-BE"/>
        </w:rPr>
      </w:pPr>
      <w:r w:rsidRPr="009A05C8">
        <w:rPr>
          <w:rFonts w:ascii="Ubuntu" w:eastAsia="Times New Roman" w:hAnsi="Ubuntu" w:cs="Times New Roman"/>
          <w:color w:val="222222"/>
          <w:sz w:val="26"/>
          <w:szCs w:val="26"/>
          <w:lang w:eastAsia="nl-BE"/>
        </w:rPr>
        <w:t>De Gedraaide Kleermakerszit wordt ook wel </w:t>
      </w:r>
      <w:r w:rsidRPr="009A05C8">
        <w:rPr>
          <w:rFonts w:ascii="Ubuntu" w:eastAsia="Times New Roman" w:hAnsi="Ubuntu" w:cs="Times New Roman"/>
          <w:i/>
          <w:iCs/>
          <w:color w:val="222222"/>
          <w:sz w:val="26"/>
          <w:szCs w:val="26"/>
          <w:lang w:eastAsia="nl-BE"/>
        </w:rPr>
        <w:t>Parivrtta sukhasana</w:t>
      </w:r>
      <w:r w:rsidRPr="009A05C8">
        <w:rPr>
          <w:rFonts w:ascii="Ubuntu" w:eastAsia="Times New Roman" w:hAnsi="Ubuntu" w:cs="Times New Roman"/>
          <w:color w:val="222222"/>
          <w:sz w:val="26"/>
          <w:szCs w:val="26"/>
          <w:lang w:eastAsia="nl-BE"/>
        </w:rPr>
        <w:t> of in het Engels </w:t>
      </w:r>
      <w:r w:rsidRPr="009A05C8">
        <w:rPr>
          <w:rFonts w:ascii="Ubuntu" w:eastAsia="Times New Roman" w:hAnsi="Ubuntu" w:cs="Times New Roman"/>
          <w:i/>
          <w:iCs/>
          <w:color w:val="222222"/>
          <w:sz w:val="26"/>
          <w:szCs w:val="26"/>
          <w:lang w:eastAsia="nl-BE"/>
        </w:rPr>
        <w:t>Winding-down twist</w:t>
      </w:r>
      <w:r w:rsidRPr="009A05C8">
        <w:rPr>
          <w:rFonts w:ascii="Ubuntu" w:eastAsia="Times New Roman" w:hAnsi="Ubuntu" w:cs="Times New Roman"/>
          <w:color w:val="222222"/>
          <w:sz w:val="26"/>
          <w:szCs w:val="26"/>
          <w:lang w:eastAsia="nl-BE"/>
        </w:rPr>
        <w:t> genoemd.</w:t>
      </w:r>
    </w:p>
    <w:p w14:paraId="581AD27A" w14:textId="77777777" w:rsidR="009A05C8" w:rsidRPr="009A05C8" w:rsidRDefault="009A05C8" w:rsidP="009A05C8">
      <w:pPr>
        <w:shd w:val="clear" w:color="auto" w:fill="FFFFFF"/>
        <w:spacing w:after="390" w:line="390" w:lineRule="atLeast"/>
        <w:ind w:left="1035"/>
        <w:rPr>
          <w:rFonts w:ascii="Ubuntu" w:eastAsia="Times New Roman" w:hAnsi="Ubuntu" w:cs="Times New Roman"/>
          <w:color w:val="222222"/>
          <w:sz w:val="26"/>
          <w:szCs w:val="26"/>
          <w:lang w:eastAsia="nl-BE"/>
        </w:rPr>
      </w:pPr>
      <w:r w:rsidRPr="009A05C8">
        <w:rPr>
          <w:rFonts w:ascii="Ubuntu" w:eastAsia="Times New Roman" w:hAnsi="Ubuntu" w:cs="Times New Roman"/>
          <w:color w:val="222222"/>
          <w:sz w:val="26"/>
          <w:szCs w:val="26"/>
          <w:lang w:eastAsia="nl-BE"/>
        </w:rPr>
        <w:t>– Voor deze </w:t>
      </w:r>
      <w:r w:rsidRPr="009A05C8">
        <w:rPr>
          <w:rFonts w:ascii="Ubuntu" w:eastAsia="Times New Roman" w:hAnsi="Ubuntu" w:cs="Times New Roman"/>
          <w:i/>
          <w:iCs/>
          <w:color w:val="222222"/>
          <w:sz w:val="26"/>
          <w:szCs w:val="26"/>
          <w:lang w:eastAsia="nl-BE"/>
        </w:rPr>
        <w:t>yoga oefening</w:t>
      </w:r>
      <w:r w:rsidRPr="009A05C8">
        <w:rPr>
          <w:rFonts w:ascii="Ubuntu" w:eastAsia="Times New Roman" w:hAnsi="Ubuntu" w:cs="Times New Roman"/>
          <w:color w:val="222222"/>
          <w:sz w:val="26"/>
          <w:szCs w:val="26"/>
          <w:lang w:eastAsia="nl-BE"/>
        </w:rPr>
        <w:t> ga je in kleermakerszit zitten.</w:t>
      </w:r>
      <w:r w:rsidRPr="009A05C8">
        <w:rPr>
          <w:rFonts w:ascii="Ubuntu" w:eastAsia="Times New Roman" w:hAnsi="Ubuntu" w:cs="Times New Roman"/>
          <w:color w:val="222222"/>
          <w:sz w:val="26"/>
          <w:szCs w:val="26"/>
          <w:lang w:eastAsia="nl-BE"/>
        </w:rPr>
        <w:br/>
        <w:t>– Terwijl je uitademt plaats je je rechterhand op je linkerknie en je linkerhand achter je, ter hoogte van je stuitje.</w:t>
      </w:r>
      <w:r w:rsidRPr="009A05C8">
        <w:rPr>
          <w:rFonts w:ascii="Ubuntu" w:eastAsia="Times New Roman" w:hAnsi="Ubuntu" w:cs="Times New Roman"/>
          <w:color w:val="222222"/>
          <w:sz w:val="26"/>
          <w:szCs w:val="26"/>
          <w:lang w:eastAsia="nl-BE"/>
        </w:rPr>
        <w:br/>
        <w:t>– Draai je hoofd voorzichtig naar links en kijk over je linkerschouder.</w:t>
      </w:r>
      <w:r w:rsidRPr="009A05C8">
        <w:rPr>
          <w:rFonts w:ascii="Ubuntu" w:eastAsia="Times New Roman" w:hAnsi="Ubuntu" w:cs="Times New Roman"/>
          <w:color w:val="222222"/>
          <w:sz w:val="26"/>
          <w:szCs w:val="26"/>
          <w:lang w:eastAsia="nl-BE"/>
        </w:rPr>
        <w:br/>
        <w:t>– Adem diep in en terwijl je uitademt, draai je terug in kleermakerszit.</w:t>
      </w:r>
      <w:r w:rsidRPr="009A05C8">
        <w:rPr>
          <w:rFonts w:ascii="Ubuntu" w:eastAsia="Times New Roman" w:hAnsi="Ubuntu" w:cs="Times New Roman"/>
          <w:color w:val="222222"/>
          <w:sz w:val="26"/>
          <w:szCs w:val="26"/>
          <w:lang w:eastAsia="nl-BE"/>
        </w:rPr>
        <w:br/>
        <w:t>– Herhaal de oefening aan de andere kant.</w:t>
      </w:r>
    </w:p>
    <w:p w14:paraId="18097381" w14:textId="77777777" w:rsidR="009A05C8" w:rsidRPr="009A05C8" w:rsidRDefault="009A05C8" w:rsidP="009A05C8">
      <w:pPr>
        <w:shd w:val="clear" w:color="auto" w:fill="FFFFFF"/>
        <w:spacing w:after="390" w:line="390" w:lineRule="atLeast"/>
        <w:ind w:left="1035"/>
        <w:rPr>
          <w:rFonts w:ascii="Ubuntu" w:eastAsia="Times New Roman" w:hAnsi="Ubuntu" w:cs="Times New Roman"/>
          <w:color w:val="222222"/>
          <w:sz w:val="26"/>
          <w:szCs w:val="26"/>
          <w:lang w:eastAsia="nl-BE"/>
        </w:rPr>
      </w:pPr>
      <w:r w:rsidRPr="009A05C8">
        <w:rPr>
          <w:rFonts w:ascii="Ubuntu" w:eastAsia="Times New Roman" w:hAnsi="Ubuntu" w:cs="Times New Roman"/>
          <w:noProof/>
          <w:color w:val="222222"/>
          <w:sz w:val="26"/>
          <w:szCs w:val="26"/>
          <w:lang w:eastAsia="nl-BE"/>
        </w:rPr>
        <w:drawing>
          <wp:inline distT="0" distB="0" distL="0" distR="0" wp14:anchorId="26B4DAD2" wp14:editId="033B73A6">
            <wp:extent cx="3810000" cy="3810000"/>
            <wp:effectExtent l="0" t="0" r="0" b="0"/>
            <wp:docPr id="4" name="Afbeelding 4" descr="Yoga oefeningen om beter te slapen - Gedraaide kleermakersz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oga oefeningen om beter te slapen - Gedraaide kleermakerszi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0" cy="3810000"/>
                    </a:xfrm>
                    <a:prstGeom prst="rect">
                      <a:avLst/>
                    </a:prstGeom>
                    <a:noFill/>
                    <a:ln>
                      <a:noFill/>
                    </a:ln>
                  </pic:spPr>
                </pic:pic>
              </a:graphicData>
            </a:graphic>
          </wp:inline>
        </w:drawing>
      </w:r>
    </w:p>
    <w:p w14:paraId="3DA0E5E5" w14:textId="77777777" w:rsidR="009A05C8" w:rsidRPr="009A05C8" w:rsidRDefault="009A05C8" w:rsidP="009A05C8">
      <w:pPr>
        <w:numPr>
          <w:ilvl w:val="0"/>
          <w:numId w:val="2"/>
        </w:numPr>
        <w:shd w:val="clear" w:color="auto" w:fill="FFFFFF"/>
        <w:spacing w:before="405" w:after="255" w:line="450" w:lineRule="atLeast"/>
        <w:ind w:left="1035"/>
        <w:outlineLvl w:val="2"/>
        <w:rPr>
          <w:rFonts w:ascii="Arial" w:eastAsia="Times New Roman" w:hAnsi="Arial" w:cs="Arial"/>
          <w:b/>
          <w:bCs/>
          <w:color w:val="212121"/>
          <w:sz w:val="28"/>
          <w:szCs w:val="28"/>
          <w:lang w:eastAsia="nl-BE"/>
        </w:rPr>
      </w:pPr>
      <w:r w:rsidRPr="009A05C8">
        <w:rPr>
          <w:rFonts w:ascii="Arial" w:eastAsia="Times New Roman" w:hAnsi="Arial" w:cs="Arial"/>
          <w:b/>
          <w:bCs/>
          <w:color w:val="212121"/>
          <w:sz w:val="28"/>
          <w:szCs w:val="28"/>
          <w:lang w:eastAsia="nl-BE"/>
        </w:rPr>
        <w:t>Blije baby-houding</w:t>
      </w:r>
    </w:p>
    <w:p w14:paraId="60A04759" w14:textId="77777777" w:rsidR="009A05C8" w:rsidRPr="009A05C8" w:rsidRDefault="009A05C8" w:rsidP="009A05C8">
      <w:pPr>
        <w:shd w:val="clear" w:color="auto" w:fill="FFFFFF"/>
        <w:spacing w:after="390" w:line="390" w:lineRule="atLeast"/>
        <w:ind w:left="1035"/>
        <w:rPr>
          <w:rFonts w:ascii="Ubuntu" w:eastAsia="Times New Roman" w:hAnsi="Ubuntu" w:cs="Times New Roman"/>
          <w:color w:val="222222"/>
          <w:sz w:val="26"/>
          <w:szCs w:val="26"/>
          <w:lang w:eastAsia="nl-BE"/>
        </w:rPr>
      </w:pPr>
      <w:r w:rsidRPr="009A05C8">
        <w:rPr>
          <w:rFonts w:ascii="Ubuntu" w:eastAsia="Times New Roman" w:hAnsi="Ubuntu" w:cs="Times New Roman"/>
          <w:color w:val="222222"/>
          <w:sz w:val="26"/>
          <w:szCs w:val="26"/>
          <w:lang w:eastAsia="nl-BE"/>
        </w:rPr>
        <w:t>In het Sankriet heet deze Blije baby-oefening</w:t>
      </w:r>
      <w:r w:rsidRPr="009A05C8">
        <w:rPr>
          <w:rFonts w:ascii="Ubuntu" w:eastAsia="Times New Roman" w:hAnsi="Ubuntu" w:cs="Times New Roman"/>
          <w:i/>
          <w:iCs/>
          <w:color w:val="222222"/>
          <w:sz w:val="26"/>
          <w:szCs w:val="26"/>
          <w:lang w:eastAsia="nl-BE"/>
        </w:rPr>
        <w:t> Ananda Balansana</w:t>
      </w:r>
      <w:r w:rsidRPr="009A05C8">
        <w:rPr>
          <w:rFonts w:ascii="Ubuntu" w:eastAsia="Times New Roman" w:hAnsi="Ubuntu" w:cs="Times New Roman"/>
          <w:color w:val="222222"/>
          <w:sz w:val="26"/>
          <w:szCs w:val="26"/>
          <w:lang w:eastAsia="nl-BE"/>
        </w:rPr>
        <w:t>. In het Engels de </w:t>
      </w:r>
      <w:r w:rsidRPr="009A05C8">
        <w:rPr>
          <w:rFonts w:ascii="Ubuntu" w:eastAsia="Times New Roman" w:hAnsi="Ubuntu" w:cs="Times New Roman"/>
          <w:i/>
          <w:iCs/>
          <w:color w:val="222222"/>
          <w:sz w:val="26"/>
          <w:szCs w:val="26"/>
          <w:lang w:eastAsia="nl-BE"/>
        </w:rPr>
        <w:t>Happy baby pose</w:t>
      </w:r>
      <w:r w:rsidRPr="009A05C8">
        <w:rPr>
          <w:rFonts w:ascii="Ubuntu" w:eastAsia="Times New Roman" w:hAnsi="Ubuntu" w:cs="Times New Roman"/>
          <w:color w:val="222222"/>
          <w:sz w:val="26"/>
          <w:szCs w:val="26"/>
          <w:lang w:eastAsia="nl-BE"/>
        </w:rPr>
        <w:t>.</w:t>
      </w:r>
    </w:p>
    <w:p w14:paraId="7FDE1445" w14:textId="77777777" w:rsidR="009A05C8" w:rsidRPr="009A05C8" w:rsidRDefault="009A05C8" w:rsidP="009A05C8">
      <w:pPr>
        <w:shd w:val="clear" w:color="auto" w:fill="FFFFFF"/>
        <w:spacing w:after="390" w:line="390" w:lineRule="atLeast"/>
        <w:ind w:left="1035"/>
        <w:rPr>
          <w:rFonts w:ascii="Ubuntu" w:eastAsia="Times New Roman" w:hAnsi="Ubuntu" w:cs="Times New Roman"/>
          <w:color w:val="222222"/>
          <w:sz w:val="26"/>
          <w:szCs w:val="26"/>
          <w:lang w:eastAsia="nl-BE"/>
        </w:rPr>
      </w:pPr>
      <w:r w:rsidRPr="009A05C8">
        <w:rPr>
          <w:rFonts w:ascii="Ubuntu" w:eastAsia="Times New Roman" w:hAnsi="Ubuntu" w:cs="Times New Roman"/>
          <w:color w:val="222222"/>
          <w:sz w:val="26"/>
          <w:szCs w:val="26"/>
          <w:lang w:eastAsia="nl-BE"/>
        </w:rPr>
        <w:lastRenderedPageBreak/>
        <w:t>– Voor deze oefening ga je op je rug liggen.</w:t>
      </w:r>
      <w:r w:rsidRPr="009A05C8">
        <w:rPr>
          <w:rFonts w:ascii="Ubuntu" w:eastAsia="Times New Roman" w:hAnsi="Ubuntu" w:cs="Times New Roman"/>
          <w:color w:val="222222"/>
          <w:sz w:val="26"/>
          <w:szCs w:val="26"/>
          <w:lang w:eastAsia="nl-BE"/>
        </w:rPr>
        <w:br/>
      </w:r>
      <w:r w:rsidRPr="009A05C8">
        <w:rPr>
          <w:rFonts w:ascii="Ubuntu" w:eastAsia="Times New Roman" w:hAnsi="Ubuntu" w:cs="Times New Roman"/>
          <w:color w:val="000000"/>
          <w:sz w:val="26"/>
          <w:szCs w:val="26"/>
          <w:lang w:eastAsia="nl-BE"/>
        </w:rPr>
        <w:t>– Haal diep adem en bij het uitademen, breng je je knieën naar je borst.</w:t>
      </w:r>
      <w:r w:rsidRPr="009A05C8">
        <w:rPr>
          <w:rFonts w:ascii="Ubuntu" w:eastAsia="Times New Roman" w:hAnsi="Ubuntu" w:cs="Times New Roman"/>
          <w:color w:val="000000"/>
          <w:sz w:val="26"/>
          <w:szCs w:val="26"/>
          <w:lang w:eastAsia="nl-BE"/>
        </w:rPr>
        <w:br/>
        <w:t>– Adem weer in en pak de buitenkant van je voeten vast.</w:t>
      </w:r>
      <w:r w:rsidRPr="009A05C8">
        <w:rPr>
          <w:rFonts w:ascii="Ubuntu" w:eastAsia="Times New Roman" w:hAnsi="Ubuntu" w:cs="Times New Roman"/>
          <w:color w:val="222222"/>
          <w:sz w:val="26"/>
          <w:szCs w:val="26"/>
          <w:lang w:eastAsia="nl-BE"/>
        </w:rPr>
        <w:br/>
      </w:r>
      <w:r w:rsidRPr="009A05C8">
        <w:rPr>
          <w:rFonts w:ascii="Ubuntu" w:eastAsia="Times New Roman" w:hAnsi="Ubuntu" w:cs="Times New Roman"/>
          <w:color w:val="000000"/>
          <w:sz w:val="26"/>
          <w:szCs w:val="26"/>
          <w:lang w:eastAsia="nl-BE"/>
        </w:rPr>
        <w:t>– Buig in een vloeiende beweging je knieën naar buiten, in de richting van je oksels.</w:t>
      </w:r>
      <w:r w:rsidRPr="009A05C8">
        <w:rPr>
          <w:rFonts w:ascii="Ubuntu" w:eastAsia="Times New Roman" w:hAnsi="Ubuntu" w:cs="Times New Roman"/>
          <w:color w:val="222222"/>
          <w:sz w:val="26"/>
          <w:szCs w:val="26"/>
          <w:lang w:eastAsia="nl-BE"/>
        </w:rPr>
        <w:br/>
      </w:r>
      <w:r w:rsidRPr="009A05C8">
        <w:rPr>
          <w:rFonts w:ascii="Ubuntu" w:eastAsia="Times New Roman" w:hAnsi="Ubuntu" w:cs="Times New Roman"/>
          <w:color w:val="000000"/>
          <w:sz w:val="26"/>
          <w:szCs w:val="26"/>
          <w:lang w:eastAsia="nl-BE"/>
        </w:rPr>
        <w:t>– Wieg rustig heen en weer.</w:t>
      </w:r>
      <w:r w:rsidRPr="009A05C8">
        <w:rPr>
          <w:rFonts w:ascii="Ubuntu" w:eastAsia="Times New Roman" w:hAnsi="Ubuntu" w:cs="Times New Roman"/>
          <w:color w:val="222222"/>
          <w:sz w:val="26"/>
          <w:szCs w:val="26"/>
          <w:lang w:eastAsia="nl-BE"/>
        </w:rPr>
        <w:br/>
      </w:r>
      <w:r w:rsidRPr="009A05C8">
        <w:rPr>
          <w:rFonts w:ascii="Ubuntu" w:eastAsia="Times New Roman" w:hAnsi="Ubuntu" w:cs="Times New Roman"/>
          <w:color w:val="000000"/>
          <w:sz w:val="26"/>
          <w:szCs w:val="26"/>
          <w:lang w:eastAsia="nl-BE"/>
        </w:rPr>
        <w:t>– Laat je voeten weer los terwijl je je voeten naar beneden brengt.</w:t>
      </w:r>
      <w:r w:rsidRPr="009A05C8">
        <w:rPr>
          <w:rFonts w:ascii="Ubuntu" w:eastAsia="Times New Roman" w:hAnsi="Ubuntu" w:cs="Times New Roman"/>
          <w:color w:val="222222"/>
          <w:sz w:val="26"/>
          <w:szCs w:val="26"/>
          <w:lang w:eastAsia="nl-BE"/>
        </w:rPr>
        <w:br/>
      </w:r>
      <w:r w:rsidRPr="009A05C8">
        <w:rPr>
          <w:rFonts w:ascii="Ubuntu" w:eastAsia="Times New Roman" w:hAnsi="Ubuntu" w:cs="Times New Roman"/>
          <w:color w:val="000000"/>
          <w:sz w:val="26"/>
          <w:szCs w:val="26"/>
          <w:lang w:eastAsia="nl-BE"/>
        </w:rPr>
        <w:t>– Eindig ontspannen liggend met je armen naast je lichaam.</w:t>
      </w:r>
    </w:p>
    <w:p w14:paraId="05BC8D56" w14:textId="77777777" w:rsidR="009A05C8" w:rsidRPr="009A05C8" w:rsidRDefault="009A05C8" w:rsidP="009A05C8">
      <w:pPr>
        <w:shd w:val="clear" w:color="auto" w:fill="FFFFFF"/>
        <w:spacing w:after="390" w:line="390" w:lineRule="atLeast"/>
        <w:ind w:left="1035"/>
        <w:rPr>
          <w:rFonts w:ascii="Ubuntu" w:eastAsia="Times New Roman" w:hAnsi="Ubuntu" w:cs="Times New Roman"/>
          <w:color w:val="222222"/>
          <w:sz w:val="26"/>
          <w:szCs w:val="26"/>
          <w:lang w:eastAsia="nl-BE"/>
        </w:rPr>
      </w:pPr>
      <w:r w:rsidRPr="009A05C8">
        <w:rPr>
          <w:rFonts w:ascii="Ubuntu" w:eastAsia="Times New Roman" w:hAnsi="Ubuntu" w:cs="Times New Roman"/>
          <w:noProof/>
          <w:color w:val="222222"/>
          <w:sz w:val="26"/>
          <w:szCs w:val="26"/>
          <w:lang w:eastAsia="nl-BE"/>
        </w:rPr>
        <w:drawing>
          <wp:inline distT="0" distB="0" distL="0" distR="0" wp14:anchorId="1AD0541D" wp14:editId="4537A7D7">
            <wp:extent cx="3810000" cy="3810000"/>
            <wp:effectExtent l="0" t="0" r="0" b="0"/>
            <wp:docPr id="3" name="Afbeelding 3" descr="yoga oefeningen om beter te slapen - blije baby hou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ga oefeningen om beter te slapen - blije baby houd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0" cy="3810000"/>
                    </a:xfrm>
                    <a:prstGeom prst="rect">
                      <a:avLst/>
                    </a:prstGeom>
                    <a:noFill/>
                    <a:ln>
                      <a:noFill/>
                    </a:ln>
                  </pic:spPr>
                </pic:pic>
              </a:graphicData>
            </a:graphic>
          </wp:inline>
        </w:drawing>
      </w:r>
    </w:p>
    <w:p w14:paraId="2D86CFDF" w14:textId="77777777" w:rsidR="009A05C8" w:rsidRPr="009A05C8" w:rsidRDefault="009A05C8" w:rsidP="009A05C8">
      <w:pPr>
        <w:numPr>
          <w:ilvl w:val="0"/>
          <w:numId w:val="2"/>
        </w:numPr>
        <w:shd w:val="clear" w:color="auto" w:fill="FFFFFF"/>
        <w:spacing w:before="405" w:after="255" w:line="450" w:lineRule="atLeast"/>
        <w:ind w:left="1035"/>
        <w:outlineLvl w:val="2"/>
        <w:rPr>
          <w:rFonts w:ascii="Arial" w:eastAsia="Times New Roman" w:hAnsi="Arial" w:cs="Arial"/>
          <w:b/>
          <w:bCs/>
          <w:color w:val="212121"/>
          <w:sz w:val="28"/>
          <w:szCs w:val="28"/>
          <w:lang w:eastAsia="nl-BE"/>
        </w:rPr>
      </w:pPr>
      <w:r w:rsidRPr="009A05C8">
        <w:rPr>
          <w:rFonts w:ascii="Arial" w:eastAsia="Times New Roman" w:hAnsi="Arial" w:cs="Arial"/>
          <w:b/>
          <w:bCs/>
          <w:color w:val="212121"/>
          <w:sz w:val="28"/>
          <w:szCs w:val="28"/>
          <w:lang w:eastAsia="nl-BE"/>
        </w:rPr>
        <w:t>Kindhouding</w:t>
      </w:r>
    </w:p>
    <w:p w14:paraId="27E15742" w14:textId="77777777" w:rsidR="009A05C8" w:rsidRPr="009A05C8" w:rsidRDefault="009A05C8" w:rsidP="009A05C8">
      <w:pPr>
        <w:shd w:val="clear" w:color="auto" w:fill="FFFFFF"/>
        <w:spacing w:after="390" w:line="390" w:lineRule="atLeast"/>
        <w:ind w:left="1035"/>
        <w:rPr>
          <w:rFonts w:ascii="Ubuntu" w:eastAsia="Times New Roman" w:hAnsi="Ubuntu" w:cs="Times New Roman"/>
          <w:color w:val="222222"/>
          <w:sz w:val="26"/>
          <w:szCs w:val="26"/>
          <w:lang w:eastAsia="nl-BE"/>
        </w:rPr>
      </w:pPr>
      <w:r w:rsidRPr="009A05C8">
        <w:rPr>
          <w:rFonts w:ascii="Ubuntu" w:eastAsia="Times New Roman" w:hAnsi="Ubuntu" w:cs="Times New Roman"/>
          <w:i/>
          <w:iCs/>
          <w:color w:val="222222"/>
          <w:sz w:val="26"/>
          <w:szCs w:val="26"/>
          <w:lang w:eastAsia="nl-BE"/>
        </w:rPr>
        <w:t>Balasana</w:t>
      </w:r>
      <w:r w:rsidRPr="009A05C8">
        <w:rPr>
          <w:rFonts w:ascii="Ubuntu" w:eastAsia="Times New Roman" w:hAnsi="Ubuntu" w:cs="Times New Roman"/>
          <w:color w:val="222222"/>
          <w:sz w:val="26"/>
          <w:szCs w:val="26"/>
          <w:lang w:eastAsia="nl-BE"/>
        </w:rPr>
        <w:t> is de naam voor deze houding in het Sankriet. In het Engels heet de yoga-oefening </w:t>
      </w:r>
      <w:r w:rsidRPr="009A05C8">
        <w:rPr>
          <w:rFonts w:ascii="Ubuntu" w:eastAsia="Times New Roman" w:hAnsi="Ubuntu" w:cs="Times New Roman"/>
          <w:i/>
          <w:iCs/>
          <w:color w:val="222222"/>
          <w:sz w:val="26"/>
          <w:szCs w:val="26"/>
          <w:lang w:eastAsia="nl-BE"/>
        </w:rPr>
        <w:t>Child pose</w:t>
      </w:r>
      <w:r w:rsidRPr="009A05C8">
        <w:rPr>
          <w:rFonts w:ascii="Ubuntu" w:eastAsia="Times New Roman" w:hAnsi="Ubuntu" w:cs="Times New Roman"/>
          <w:color w:val="222222"/>
          <w:sz w:val="26"/>
          <w:szCs w:val="26"/>
          <w:lang w:eastAsia="nl-BE"/>
        </w:rPr>
        <w:t>.</w:t>
      </w:r>
    </w:p>
    <w:p w14:paraId="0ADD5021" w14:textId="77777777" w:rsidR="009A05C8" w:rsidRPr="009A05C8" w:rsidRDefault="009A05C8" w:rsidP="009A05C8">
      <w:pPr>
        <w:shd w:val="clear" w:color="auto" w:fill="FFFFFF"/>
        <w:spacing w:after="390" w:line="390" w:lineRule="atLeast"/>
        <w:ind w:left="1035"/>
        <w:rPr>
          <w:rFonts w:ascii="Ubuntu" w:eastAsia="Times New Roman" w:hAnsi="Ubuntu" w:cs="Times New Roman"/>
          <w:color w:val="222222"/>
          <w:sz w:val="26"/>
          <w:szCs w:val="26"/>
          <w:lang w:eastAsia="nl-BE"/>
        </w:rPr>
      </w:pPr>
      <w:r w:rsidRPr="009A05C8">
        <w:rPr>
          <w:rFonts w:ascii="Ubuntu" w:eastAsia="Times New Roman" w:hAnsi="Ubuntu" w:cs="Times New Roman"/>
          <w:color w:val="222222"/>
          <w:sz w:val="26"/>
          <w:szCs w:val="26"/>
          <w:lang w:eastAsia="nl-BE"/>
        </w:rPr>
        <w:t>– Begin zittend op je knieën.</w:t>
      </w:r>
      <w:r w:rsidRPr="009A05C8">
        <w:rPr>
          <w:rFonts w:ascii="Ubuntu" w:eastAsia="Times New Roman" w:hAnsi="Ubuntu" w:cs="Times New Roman"/>
          <w:color w:val="222222"/>
          <w:sz w:val="26"/>
          <w:szCs w:val="26"/>
          <w:lang w:eastAsia="nl-BE"/>
        </w:rPr>
        <w:br/>
        <w:t>– Beweeg je bovenlichaam naar voren en rust je voorhoofd op de grond voor je.</w:t>
      </w:r>
      <w:r w:rsidRPr="009A05C8">
        <w:rPr>
          <w:rFonts w:ascii="Ubuntu" w:eastAsia="Times New Roman" w:hAnsi="Ubuntu" w:cs="Times New Roman"/>
          <w:color w:val="222222"/>
          <w:sz w:val="26"/>
          <w:szCs w:val="26"/>
          <w:lang w:eastAsia="nl-BE"/>
        </w:rPr>
        <w:br/>
        <w:t xml:space="preserve">– Druk je borst zover mogelijk tegen je knieën, maar let er op dat de houding </w:t>
      </w:r>
      <w:r w:rsidRPr="009A05C8">
        <w:rPr>
          <w:rFonts w:ascii="Ubuntu" w:eastAsia="Times New Roman" w:hAnsi="Ubuntu" w:cs="Times New Roman"/>
          <w:color w:val="222222"/>
          <w:sz w:val="26"/>
          <w:szCs w:val="26"/>
          <w:lang w:eastAsia="nl-BE"/>
        </w:rPr>
        <w:lastRenderedPageBreak/>
        <w:t>comfortabel aan blijft voelen.</w:t>
      </w:r>
      <w:r w:rsidRPr="009A05C8">
        <w:rPr>
          <w:rFonts w:ascii="Ubuntu" w:eastAsia="Times New Roman" w:hAnsi="Ubuntu" w:cs="Times New Roman"/>
          <w:color w:val="222222"/>
          <w:sz w:val="26"/>
          <w:szCs w:val="26"/>
          <w:lang w:eastAsia="nl-BE"/>
        </w:rPr>
        <w:br/>
        <w:t>– Strek je armen naar voren.</w:t>
      </w:r>
      <w:r w:rsidRPr="009A05C8">
        <w:rPr>
          <w:rFonts w:ascii="Ubuntu" w:eastAsia="Times New Roman" w:hAnsi="Ubuntu" w:cs="Times New Roman"/>
          <w:color w:val="222222"/>
          <w:sz w:val="26"/>
          <w:szCs w:val="26"/>
          <w:lang w:eastAsia="nl-BE"/>
        </w:rPr>
        <w:br/>
        <w:t>– Houd deze houding twee minuten aan en blijf rustig doorademen.</w:t>
      </w:r>
    </w:p>
    <w:p w14:paraId="6757AA99" w14:textId="77777777" w:rsidR="009A05C8" w:rsidRPr="009A05C8" w:rsidRDefault="009A05C8" w:rsidP="009A05C8">
      <w:pPr>
        <w:shd w:val="clear" w:color="auto" w:fill="FFFFFF"/>
        <w:spacing w:after="390" w:line="390" w:lineRule="atLeast"/>
        <w:ind w:left="1035"/>
        <w:rPr>
          <w:rFonts w:ascii="Ubuntu" w:eastAsia="Times New Roman" w:hAnsi="Ubuntu" w:cs="Times New Roman"/>
          <w:color w:val="222222"/>
          <w:sz w:val="26"/>
          <w:szCs w:val="26"/>
          <w:lang w:eastAsia="nl-BE"/>
        </w:rPr>
      </w:pPr>
      <w:r w:rsidRPr="009A05C8">
        <w:rPr>
          <w:rFonts w:ascii="Ubuntu" w:eastAsia="Times New Roman" w:hAnsi="Ubuntu" w:cs="Times New Roman"/>
          <w:noProof/>
          <w:color w:val="222222"/>
          <w:sz w:val="26"/>
          <w:szCs w:val="26"/>
          <w:lang w:eastAsia="nl-BE"/>
        </w:rPr>
        <w:drawing>
          <wp:inline distT="0" distB="0" distL="0" distR="0" wp14:anchorId="032EC2A5" wp14:editId="33EDD7C2">
            <wp:extent cx="3810000" cy="3810000"/>
            <wp:effectExtent l="0" t="0" r="0" b="0"/>
            <wp:docPr id="2" name="Afbeelding 2" descr="slapeloosheid - Beter slapen - yoga oefeningen childs p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apeloosheid - Beter slapen - yoga oefeningen childs pos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0" cy="3810000"/>
                    </a:xfrm>
                    <a:prstGeom prst="rect">
                      <a:avLst/>
                    </a:prstGeom>
                    <a:noFill/>
                    <a:ln>
                      <a:noFill/>
                    </a:ln>
                  </pic:spPr>
                </pic:pic>
              </a:graphicData>
            </a:graphic>
          </wp:inline>
        </w:drawing>
      </w:r>
    </w:p>
    <w:p w14:paraId="29389AA8" w14:textId="77777777" w:rsidR="009A05C8" w:rsidRPr="009A05C8" w:rsidRDefault="009A05C8" w:rsidP="009A05C8">
      <w:pPr>
        <w:numPr>
          <w:ilvl w:val="0"/>
          <w:numId w:val="2"/>
        </w:numPr>
        <w:shd w:val="clear" w:color="auto" w:fill="FFFFFF"/>
        <w:spacing w:before="405" w:after="255" w:line="450" w:lineRule="atLeast"/>
        <w:ind w:left="1035"/>
        <w:outlineLvl w:val="2"/>
        <w:rPr>
          <w:rFonts w:ascii="Arial" w:eastAsia="Times New Roman" w:hAnsi="Arial" w:cs="Arial"/>
          <w:b/>
          <w:bCs/>
          <w:color w:val="212121"/>
          <w:sz w:val="28"/>
          <w:szCs w:val="28"/>
          <w:lang w:eastAsia="nl-BE"/>
        </w:rPr>
      </w:pPr>
      <w:r w:rsidRPr="009A05C8">
        <w:rPr>
          <w:rFonts w:ascii="Arial" w:eastAsia="Times New Roman" w:hAnsi="Arial" w:cs="Arial"/>
          <w:b/>
          <w:bCs/>
          <w:color w:val="212121"/>
          <w:sz w:val="28"/>
          <w:szCs w:val="28"/>
          <w:lang w:eastAsia="nl-BE"/>
        </w:rPr>
        <w:t>De brug</w:t>
      </w:r>
    </w:p>
    <w:p w14:paraId="7B91E828" w14:textId="77777777" w:rsidR="009A05C8" w:rsidRPr="009A05C8" w:rsidRDefault="009A05C8" w:rsidP="009A05C8">
      <w:pPr>
        <w:shd w:val="clear" w:color="auto" w:fill="FFFFFF"/>
        <w:spacing w:after="390" w:line="390" w:lineRule="atLeast"/>
        <w:ind w:left="1035"/>
        <w:rPr>
          <w:rFonts w:ascii="Ubuntu" w:eastAsia="Times New Roman" w:hAnsi="Ubuntu" w:cs="Times New Roman"/>
          <w:color w:val="222222"/>
          <w:sz w:val="26"/>
          <w:szCs w:val="26"/>
          <w:lang w:eastAsia="nl-BE"/>
        </w:rPr>
      </w:pPr>
      <w:r w:rsidRPr="009A05C8">
        <w:rPr>
          <w:rFonts w:ascii="Ubuntu" w:eastAsia="Times New Roman" w:hAnsi="Ubuntu" w:cs="Times New Roman"/>
          <w:color w:val="222222"/>
          <w:sz w:val="26"/>
          <w:szCs w:val="26"/>
          <w:lang w:eastAsia="nl-BE"/>
        </w:rPr>
        <w:t>De brug heet officieel </w:t>
      </w:r>
      <w:r w:rsidRPr="009A05C8">
        <w:rPr>
          <w:rFonts w:ascii="Ubuntu" w:eastAsia="Times New Roman" w:hAnsi="Ubuntu" w:cs="Times New Roman"/>
          <w:i/>
          <w:iCs/>
          <w:color w:val="222222"/>
          <w:sz w:val="26"/>
          <w:szCs w:val="26"/>
          <w:lang w:eastAsia="nl-BE"/>
        </w:rPr>
        <w:t>Setu Bandha Sarvangasana</w:t>
      </w:r>
      <w:r w:rsidRPr="009A05C8">
        <w:rPr>
          <w:rFonts w:ascii="Ubuntu" w:eastAsia="Times New Roman" w:hAnsi="Ubuntu" w:cs="Times New Roman"/>
          <w:color w:val="222222"/>
          <w:sz w:val="26"/>
          <w:szCs w:val="26"/>
          <w:lang w:eastAsia="nl-BE"/>
        </w:rPr>
        <w:t> en heet in het Engels </w:t>
      </w:r>
      <w:r w:rsidRPr="009A05C8">
        <w:rPr>
          <w:rFonts w:ascii="Ubuntu" w:eastAsia="Times New Roman" w:hAnsi="Ubuntu" w:cs="Times New Roman"/>
          <w:i/>
          <w:iCs/>
          <w:color w:val="222222"/>
          <w:sz w:val="26"/>
          <w:szCs w:val="26"/>
          <w:lang w:eastAsia="nl-BE"/>
        </w:rPr>
        <w:t>Bridge pose</w:t>
      </w:r>
      <w:r w:rsidRPr="009A05C8">
        <w:rPr>
          <w:rFonts w:ascii="Ubuntu" w:eastAsia="Times New Roman" w:hAnsi="Ubuntu" w:cs="Times New Roman"/>
          <w:color w:val="222222"/>
          <w:sz w:val="26"/>
          <w:szCs w:val="26"/>
          <w:lang w:eastAsia="nl-BE"/>
        </w:rPr>
        <w:t>.</w:t>
      </w:r>
    </w:p>
    <w:p w14:paraId="27845186" w14:textId="77777777" w:rsidR="009A05C8" w:rsidRPr="009A05C8" w:rsidRDefault="009A05C8" w:rsidP="009A05C8">
      <w:pPr>
        <w:shd w:val="clear" w:color="auto" w:fill="FFFFFF"/>
        <w:spacing w:after="390" w:line="390" w:lineRule="atLeast"/>
        <w:ind w:left="1035"/>
        <w:rPr>
          <w:rFonts w:ascii="Ubuntu" w:eastAsia="Times New Roman" w:hAnsi="Ubuntu" w:cs="Times New Roman"/>
          <w:color w:val="222222"/>
          <w:sz w:val="26"/>
          <w:szCs w:val="26"/>
          <w:lang w:eastAsia="nl-BE"/>
        </w:rPr>
      </w:pPr>
      <w:r w:rsidRPr="009A05C8">
        <w:rPr>
          <w:rFonts w:ascii="Ubuntu" w:eastAsia="Times New Roman" w:hAnsi="Ubuntu" w:cs="Times New Roman"/>
          <w:color w:val="222222"/>
          <w:sz w:val="26"/>
          <w:szCs w:val="26"/>
          <w:lang w:eastAsia="nl-BE"/>
        </w:rPr>
        <w:t>– Ga op je rug liggen en buig je knieën, met je voeten op heupbreedte op de grond. Je armen liggen ontspannen naast je.</w:t>
      </w:r>
      <w:r w:rsidRPr="009A05C8">
        <w:rPr>
          <w:rFonts w:ascii="Ubuntu" w:eastAsia="Times New Roman" w:hAnsi="Ubuntu" w:cs="Times New Roman"/>
          <w:color w:val="222222"/>
          <w:sz w:val="26"/>
          <w:szCs w:val="26"/>
          <w:lang w:eastAsia="nl-BE"/>
        </w:rPr>
        <w:br/>
        <w:t>– Trek je voeten zo dicht mogelijk naar je billen.</w:t>
      </w:r>
      <w:r w:rsidRPr="009A05C8">
        <w:rPr>
          <w:rFonts w:ascii="Ubuntu" w:eastAsia="Times New Roman" w:hAnsi="Ubuntu" w:cs="Times New Roman"/>
          <w:color w:val="222222"/>
          <w:sz w:val="26"/>
          <w:szCs w:val="26"/>
          <w:lang w:eastAsia="nl-BE"/>
        </w:rPr>
        <w:br/>
        <w:t>– Adem in en duw je bekken omhoog tot je bovenbenen parallel met de grond staan.</w:t>
      </w:r>
      <w:r w:rsidRPr="009A05C8">
        <w:rPr>
          <w:rFonts w:ascii="Ubuntu" w:eastAsia="Times New Roman" w:hAnsi="Ubuntu" w:cs="Times New Roman"/>
          <w:color w:val="222222"/>
          <w:sz w:val="26"/>
          <w:szCs w:val="26"/>
          <w:lang w:eastAsia="nl-BE"/>
        </w:rPr>
        <w:br/>
        <w:t>– Breng je handen naar elkaar en vouw ze in elkaar.</w:t>
      </w:r>
      <w:r w:rsidRPr="009A05C8">
        <w:rPr>
          <w:rFonts w:ascii="Ubuntu" w:eastAsia="Times New Roman" w:hAnsi="Ubuntu" w:cs="Times New Roman"/>
          <w:color w:val="222222"/>
          <w:sz w:val="26"/>
          <w:szCs w:val="26"/>
          <w:lang w:eastAsia="nl-BE"/>
        </w:rPr>
        <w:br/>
        <w:t>– Houd deze houding vast, terwijl je 10 keer lang en diep in- en uitademt.</w:t>
      </w:r>
      <w:r w:rsidRPr="009A05C8">
        <w:rPr>
          <w:rFonts w:ascii="Ubuntu" w:eastAsia="Times New Roman" w:hAnsi="Ubuntu" w:cs="Times New Roman"/>
          <w:color w:val="222222"/>
          <w:sz w:val="26"/>
          <w:szCs w:val="26"/>
          <w:lang w:eastAsia="nl-BE"/>
        </w:rPr>
        <w:br/>
        <w:t>– Laat je handen los en adem in.</w:t>
      </w:r>
      <w:r w:rsidRPr="009A05C8">
        <w:rPr>
          <w:rFonts w:ascii="Ubuntu" w:eastAsia="Times New Roman" w:hAnsi="Ubuntu" w:cs="Times New Roman"/>
          <w:color w:val="222222"/>
          <w:sz w:val="26"/>
          <w:szCs w:val="26"/>
          <w:lang w:eastAsia="nl-BE"/>
        </w:rPr>
        <w:br/>
      </w:r>
      <w:r w:rsidRPr="009A05C8">
        <w:rPr>
          <w:rFonts w:ascii="Ubuntu" w:eastAsia="Times New Roman" w:hAnsi="Ubuntu" w:cs="Times New Roman"/>
          <w:color w:val="222222"/>
          <w:sz w:val="26"/>
          <w:szCs w:val="26"/>
          <w:lang w:eastAsia="nl-BE"/>
        </w:rPr>
        <w:lastRenderedPageBreak/>
        <w:t>– Terwijl je uitademt rol je je rug wervel voor wervel terug  naar beneden en strek je je benen tot je weer ontspannen op de grond ligt.</w:t>
      </w:r>
    </w:p>
    <w:p w14:paraId="1A38596C" w14:textId="77777777" w:rsidR="009A05C8" w:rsidRPr="009A05C8" w:rsidRDefault="009A05C8" w:rsidP="009A05C8">
      <w:pPr>
        <w:shd w:val="clear" w:color="auto" w:fill="FFFFFF"/>
        <w:spacing w:after="390" w:line="390" w:lineRule="atLeast"/>
        <w:ind w:left="1035"/>
        <w:rPr>
          <w:rFonts w:ascii="Ubuntu" w:eastAsia="Times New Roman" w:hAnsi="Ubuntu" w:cs="Times New Roman"/>
          <w:color w:val="222222"/>
          <w:sz w:val="26"/>
          <w:szCs w:val="26"/>
          <w:lang w:eastAsia="nl-BE"/>
        </w:rPr>
      </w:pPr>
      <w:r w:rsidRPr="009A05C8">
        <w:rPr>
          <w:rFonts w:ascii="Ubuntu" w:eastAsia="Times New Roman" w:hAnsi="Ubuntu" w:cs="Times New Roman"/>
          <w:noProof/>
          <w:color w:val="222222"/>
          <w:sz w:val="26"/>
          <w:szCs w:val="26"/>
          <w:lang w:eastAsia="nl-BE"/>
        </w:rPr>
        <w:drawing>
          <wp:inline distT="0" distB="0" distL="0" distR="0" wp14:anchorId="467B0093" wp14:editId="77D1E2BD">
            <wp:extent cx="3810000" cy="3810000"/>
            <wp:effectExtent l="0" t="0" r="0" b="0"/>
            <wp:docPr id="1" name="Afbeelding 1" descr="slapeloosheid - yoga oefeningen om beter te slapen - br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lapeloosheid - yoga oefeningen om beter te slapen - bru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0000" cy="3810000"/>
                    </a:xfrm>
                    <a:prstGeom prst="rect">
                      <a:avLst/>
                    </a:prstGeom>
                    <a:noFill/>
                    <a:ln>
                      <a:noFill/>
                    </a:ln>
                  </pic:spPr>
                </pic:pic>
              </a:graphicData>
            </a:graphic>
          </wp:inline>
        </w:drawing>
      </w:r>
    </w:p>
    <w:p w14:paraId="7ECB529B" w14:textId="7E6DB486" w:rsidR="00371B8D" w:rsidRDefault="006A7DB1" w:rsidP="00371B8D">
      <w:pPr>
        <w:pStyle w:val="BasicParagraph"/>
        <w:spacing w:line="276" w:lineRule="auto"/>
        <w:rPr>
          <w:rFonts w:ascii="DINPro-Regular" w:hAnsi="DINPro-Regular"/>
          <w:color w:val="153E6D"/>
        </w:rPr>
      </w:pPr>
      <w:hyperlink r:id="rId13" w:history="1">
        <w:r w:rsidR="00FB3FD8" w:rsidRPr="00FB3FD8">
          <w:rPr>
            <w:rStyle w:val="Hyperlink"/>
            <w:rFonts w:ascii="DINPro-Regular" w:hAnsi="DINPro-Regular"/>
            <w:sz w:val="28"/>
            <w:szCs w:val="28"/>
          </w:rPr>
          <w:t>https://youtu.be/zOJmwCaOFh4</w:t>
        </w:r>
      </w:hyperlink>
      <w:r w:rsidR="00FB3FD8">
        <w:rPr>
          <w:rFonts w:ascii="DINPro-Regular" w:hAnsi="DINPro-Regular"/>
          <w:color w:val="153E6D"/>
        </w:rPr>
        <w:t xml:space="preserve"> 23 minuten, geleide oefening</w:t>
      </w:r>
    </w:p>
    <w:p w14:paraId="51B37EE0" w14:textId="6E173D80" w:rsidR="00FB3FD8" w:rsidRDefault="00FB3FD8" w:rsidP="00371B8D">
      <w:pPr>
        <w:pStyle w:val="BasicParagraph"/>
        <w:spacing w:line="276" w:lineRule="auto"/>
        <w:rPr>
          <w:rFonts w:ascii="DINPro-Regular" w:hAnsi="DINPro-Regular"/>
          <w:color w:val="153E6D"/>
        </w:rPr>
      </w:pPr>
    </w:p>
    <w:p w14:paraId="0C9F4772" w14:textId="5584A246" w:rsidR="00FB3FD8" w:rsidRDefault="00FB3FD8" w:rsidP="00371B8D">
      <w:pPr>
        <w:pStyle w:val="BasicParagraph"/>
        <w:spacing w:line="276" w:lineRule="auto"/>
        <w:rPr>
          <w:rFonts w:ascii="DINPro-Regular" w:hAnsi="DINPro-Regular"/>
          <w:color w:val="153E6D"/>
        </w:rPr>
      </w:pPr>
    </w:p>
    <w:p w14:paraId="1255EB4C" w14:textId="77777777" w:rsidR="00FB3FD8" w:rsidRDefault="00FB3FD8" w:rsidP="00FB3FD8">
      <w:pPr>
        <w:pStyle w:val="Normaalweb"/>
        <w:shd w:val="clear" w:color="auto" w:fill="FFFFFF"/>
        <w:spacing w:before="0" w:beforeAutospacing="0" w:after="0" w:afterAutospacing="0"/>
        <w:textAlignment w:val="baseline"/>
        <w:rPr>
          <w:rFonts w:ascii="Quattrocento Sans" w:hAnsi="Quattrocento Sans"/>
          <w:color w:val="7C7C7C"/>
          <w:sz w:val="27"/>
          <w:szCs w:val="27"/>
        </w:rPr>
      </w:pPr>
      <w:r>
        <w:rPr>
          <w:rFonts w:ascii="Quattrocento Sans" w:hAnsi="Quattrocento Sans"/>
          <w:color w:val="7C7C7C"/>
          <w:sz w:val="27"/>
          <w:szCs w:val="27"/>
        </w:rPr>
        <w:t>Een goede </w:t>
      </w:r>
      <w:r>
        <w:rPr>
          <w:rStyle w:val="Zwaar"/>
          <w:rFonts w:ascii="Quattrocento Sans" w:hAnsi="Quattrocento Sans"/>
          <w:color w:val="7C7C7C"/>
          <w:sz w:val="27"/>
          <w:szCs w:val="27"/>
          <w:bdr w:val="none" w:sz="0" w:space="0" w:color="auto" w:frame="1"/>
        </w:rPr>
        <w:t>nachtrust</w:t>
      </w:r>
      <w:r>
        <w:rPr>
          <w:rFonts w:ascii="Quattrocento Sans" w:hAnsi="Quattrocento Sans"/>
          <w:color w:val="7C7C7C"/>
          <w:sz w:val="27"/>
          <w:szCs w:val="27"/>
        </w:rPr>
        <w:t> is ontzettend belangrijk voor ons lichaam. Tijdens dit rustmoment krijgt je lichaam de tijd om zich te herstellen en klaar te maken voor een volgende dag. Daarnaast zorgt een goede nachtrust voor een goed humeur en een stabieler geheugen. Genoeg redenen dus om lekker te slapen!</w:t>
      </w:r>
    </w:p>
    <w:p w14:paraId="053074AA" w14:textId="77777777" w:rsidR="00FB3FD8" w:rsidRDefault="00FB3FD8" w:rsidP="00FB3FD8">
      <w:pPr>
        <w:pStyle w:val="Normaalweb"/>
        <w:shd w:val="clear" w:color="auto" w:fill="FFFFFF"/>
        <w:spacing w:before="0" w:beforeAutospacing="0" w:after="300" w:afterAutospacing="0"/>
        <w:textAlignment w:val="baseline"/>
        <w:rPr>
          <w:rFonts w:ascii="Quattrocento Sans" w:hAnsi="Quattrocento Sans"/>
          <w:color w:val="7C7C7C"/>
          <w:sz w:val="27"/>
          <w:szCs w:val="27"/>
        </w:rPr>
      </w:pPr>
      <w:r>
        <w:rPr>
          <w:rFonts w:ascii="Quattrocento Sans" w:hAnsi="Quattrocento Sans"/>
          <w:color w:val="7C7C7C"/>
          <w:sz w:val="27"/>
          <w:szCs w:val="27"/>
        </w:rPr>
        <w:t>Dit is helaas voor veel mensen makkelijker gezegd dan gedaan. Veel mensen hebben een druk bestaan en liggen in bed nog door te piekeren over wat er gebeurd is of juist wat er nog moet gebeuren. Zo kan het zijn dat je onrustig slaapt of dat het lang duurt voordat je überhaupt de slaap vat.</w:t>
      </w:r>
    </w:p>
    <w:p w14:paraId="2EF85E1F" w14:textId="77777777" w:rsidR="00FB3FD8" w:rsidRDefault="00FB3FD8" w:rsidP="00FB3FD8">
      <w:pPr>
        <w:pStyle w:val="Normaalweb"/>
        <w:shd w:val="clear" w:color="auto" w:fill="FFFFFF"/>
        <w:spacing w:before="0" w:beforeAutospacing="0" w:after="0" w:afterAutospacing="0"/>
        <w:textAlignment w:val="baseline"/>
        <w:rPr>
          <w:rFonts w:ascii="Quattrocento Sans" w:hAnsi="Quattrocento Sans"/>
          <w:color w:val="7C7C7C"/>
          <w:sz w:val="27"/>
          <w:szCs w:val="27"/>
        </w:rPr>
      </w:pPr>
      <w:r>
        <w:rPr>
          <w:rFonts w:ascii="Quattrocento Sans" w:hAnsi="Quattrocento Sans"/>
          <w:color w:val="7C7C7C"/>
          <w:sz w:val="27"/>
          <w:szCs w:val="27"/>
        </w:rPr>
        <w:t>Natuurlijk zijn er allerlei middeltjes om je beter in slaap te helpen. Echter kun je ook zelf iets doen om goed de nacht in te gaan.. Het is ook altijd goed om een </w:t>
      </w:r>
      <w:hyperlink r:id="rId14" w:history="1">
        <w:r>
          <w:rPr>
            <w:rStyle w:val="Hyperlink"/>
            <w:rFonts w:ascii="Quattrocento Sans" w:hAnsi="Quattrocento Sans"/>
            <w:color w:val="66B0AB"/>
            <w:sz w:val="27"/>
            <w:szCs w:val="27"/>
            <w:bdr w:val="none" w:sz="0" w:space="0" w:color="auto" w:frame="1"/>
          </w:rPr>
          <w:t>avondritueel </w:t>
        </w:r>
      </w:hyperlink>
      <w:r>
        <w:rPr>
          <w:rFonts w:ascii="Quattrocento Sans" w:hAnsi="Quattrocento Sans"/>
          <w:color w:val="7C7C7C"/>
          <w:sz w:val="27"/>
          <w:szCs w:val="27"/>
        </w:rPr>
        <w:t>te hebben, om de dag mee af te sluiten.</w:t>
      </w:r>
    </w:p>
    <w:p w14:paraId="093FA63A" w14:textId="77777777" w:rsidR="00FB3FD8" w:rsidRDefault="00FB3FD8" w:rsidP="00FB3FD8">
      <w:pPr>
        <w:pStyle w:val="Normaalweb"/>
        <w:shd w:val="clear" w:color="auto" w:fill="FFFFFF"/>
        <w:spacing w:before="0" w:beforeAutospacing="0" w:after="0" w:afterAutospacing="0"/>
        <w:textAlignment w:val="baseline"/>
        <w:rPr>
          <w:rFonts w:ascii="Quattrocento Sans" w:hAnsi="Quattrocento Sans"/>
          <w:color w:val="7C7C7C"/>
          <w:sz w:val="27"/>
          <w:szCs w:val="27"/>
        </w:rPr>
      </w:pPr>
      <w:r>
        <w:rPr>
          <w:rFonts w:ascii="Quattrocento Sans" w:hAnsi="Quattrocento Sans"/>
          <w:color w:val="7C7C7C"/>
          <w:sz w:val="27"/>
          <w:szCs w:val="27"/>
        </w:rPr>
        <w:t>Trek alvast je pyjama aan, poets je tanden en spring in bed. Na deze 5 ontspannende </w:t>
      </w:r>
      <w:hyperlink r:id="rId15" w:history="1">
        <w:r>
          <w:rPr>
            <w:rStyle w:val="Hyperlink"/>
            <w:rFonts w:ascii="Quattrocento Sans" w:hAnsi="Quattrocento Sans"/>
            <w:color w:val="66B0AB"/>
            <w:sz w:val="27"/>
            <w:szCs w:val="27"/>
            <w:bdr w:val="none" w:sz="0" w:space="0" w:color="auto" w:frame="1"/>
          </w:rPr>
          <w:t>yin yoga</w:t>
        </w:r>
      </w:hyperlink>
      <w:r>
        <w:rPr>
          <w:rFonts w:ascii="Quattrocento Sans" w:hAnsi="Quattrocento Sans"/>
          <w:color w:val="7C7C7C"/>
          <w:sz w:val="27"/>
          <w:szCs w:val="27"/>
        </w:rPr>
        <w:t> houdingen en oefeningen val je heerlijk in slaap en stap je de volgende ochtend met het goede been uit bed.</w:t>
      </w:r>
    </w:p>
    <w:p w14:paraId="69D8C62D" w14:textId="77777777" w:rsidR="00FB3FD8" w:rsidRDefault="00FB3FD8" w:rsidP="00FB3FD8">
      <w:pPr>
        <w:pStyle w:val="Kop2"/>
        <w:shd w:val="clear" w:color="auto" w:fill="FFFFFF"/>
        <w:spacing w:before="0" w:beforeAutospacing="0" w:after="270" w:afterAutospacing="0"/>
        <w:textAlignment w:val="baseline"/>
        <w:rPr>
          <w:rFonts w:ascii="Quattrocento Sans" w:hAnsi="Quattrocento Sans"/>
          <w:color w:val="454545"/>
          <w:sz w:val="54"/>
          <w:szCs w:val="54"/>
        </w:rPr>
      </w:pPr>
      <w:r>
        <w:rPr>
          <w:rFonts w:ascii="Quattrocento Sans" w:hAnsi="Quattrocento Sans"/>
          <w:color w:val="454545"/>
          <w:sz w:val="54"/>
          <w:szCs w:val="54"/>
        </w:rPr>
        <w:lastRenderedPageBreak/>
        <w:t>1.Yin Yoga oefening: Korte beginmeditatie</w:t>
      </w:r>
    </w:p>
    <w:p w14:paraId="3C3794A6" w14:textId="77777777" w:rsidR="00FB3FD8" w:rsidRDefault="00FB3FD8" w:rsidP="00FB3FD8">
      <w:pPr>
        <w:numPr>
          <w:ilvl w:val="0"/>
          <w:numId w:val="3"/>
        </w:numPr>
        <w:spacing w:after="0" w:line="240" w:lineRule="auto"/>
        <w:ind w:left="450"/>
        <w:textAlignment w:val="baseline"/>
        <w:rPr>
          <w:rFonts w:ascii="Quattrocento Sans" w:hAnsi="Quattrocento Sans"/>
          <w:color w:val="7C7C7C"/>
          <w:sz w:val="27"/>
          <w:szCs w:val="27"/>
        </w:rPr>
      </w:pPr>
      <w:r>
        <w:rPr>
          <w:rFonts w:ascii="Quattrocento Sans" w:hAnsi="Quattrocento Sans"/>
          <w:color w:val="7C7C7C"/>
          <w:sz w:val="27"/>
          <w:szCs w:val="27"/>
        </w:rPr>
        <w:t>Ga lekker zitten op je bed, in kleermakerszit of met je benen vooruit. Zorg ervoor dat je rug mooi recht is.</w:t>
      </w:r>
    </w:p>
    <w:p w14:paraId="3B4E7826" w14:textId="77777777" w:rsidR="00FB3FD8" w:rsidRDefault="00FB3FD8" w:rsidP="00FB3FD8">
      <w:pPr>
        <w:numPr>
          <w:ilvl w:val="0"/>
          <w:numId w:val="3"/>
        </w:numPr>
        <w:spacing w:after="0" w:line="240" w:lineRule="auto"/>
        <w:ind w:left="450"/>
        <w:textAlignment w:val="baseline"/>
        <w:rPr>
          <w:rFonts w:ascii="Quattrocento Sans" w:hAnsi="Quattrocento Sans"/>
          <w:color w:val="7C7C7C"/>
          <w:sz w:val="27"/>
          <w:szCs w:val="27"/>
        </w:rPr>
      </w:pPr>
      <w:r>
        <w:rPr>
          <w:rFonts w:ascii="Quattrocento Sans" w:hAnsi="Quattrocento Sans"/>
          <w:color w:val="7C7C7C"/>
          <w:sz w:val="27"/>
          <w:szCs w:val="27"/>
        </w:rPr>
        <w:t>Sluit rustig je ogen en breng je aandacht naar je ademhaling. Je kunt je ademhaling observeren zoals hij op dat moment is.</w:t>
      </w:r>
    </w:p>
    <w:p w14:paraId="4C642D75" w14:textId="77777777" w:rsidR="00FB3FD8" w:rsidRDefault="00FB3FD8" w:rsidP="00FB3FD8">
      <w:pPr>
        <w:numPr>
          <w:ilvl w:val="0"/>
          <w:numId w:val="3"/>
        </w:numPr>
        <w:spacing w:after="0" w:line="240" w:lineRule="auto"/>
        <w:ind w:left="450"/>
        <w:textAlignment w:val="baseline"/>
        <w:rPr>
          <w:rFonts w:ascii="Quattrocento Sans" w:hAnsi="Quattrocento Sans"/>
          <w:color w:val="7C7C7C"/>
          <w:sz w:val="27"/>
          <w:szCs w:val="27"/>
        </w:rPr>
      </w:pPr>
      <w:r>
        <w:rPr>
          <w:rFonts w:ascii="Quattrocento Sans" w:hAnsi="Quattrocento Sans"/>
          <w:color w:val="7C7C7C"/>
          <w:sz w:val="27"/>
          <w:szCs w:val="27"/>
        </w:rPr>
        <w:t>Breng nu je aandacht naar het punt van je derde oog. Geef even ruimte aan de gedachten die langskomen in je hoofd. Kijk er van een afstand naar, zonder ze te veranderen.</w:t>
      </w:r>
    </w:p>
    <w:p w14:paraId="3A30D1AC" w14:textId="77777777" w:rsidR="00FB3FD8" w:rsidRDefault="00FB3FD8" w:rsidP="00FB3FD8">
      <w:pPr>
        <w:numPr>
          <w:ilvl w:val="0"/>
          <w:numId w:val="3"/>
        </w:numPr>
        <w:spacing w:after="0" w:line="240" w:lineRule="auto"/>
        <w:ind w:left="450"/>
        <w:textAlignment w:val="baseline"/>
        <w:rPr>
          <w:rFonts w:ascii="Quattrocento Sans" w:hAnsi="Quattrocento Sans"/>
          <w:color w:val="7C7C7C"/>
          <w:sz w:val="27"/>
          <w:szCs w:val="27"/>
        </w:rPr>
      </w:pPr>
      <w:r>
        <w:rPr>
          <w:rFonts w:ascii="Quattrocento Sans" w:hAnsi="Quattrocento Sans"/>
          <w:color w:val="7C7C7C"/>
          <w:sz w:val="27"/>
          <w:szCs w:val="27"/>
        </w:rPr>
        <w:t>Beoefen deze concentratie zo’n 5 minuten en breng daarna langzaam het bewustzijn terug naar het lichaam. Beweeg je vingers, draai even wat met je hoofd en open zachtjes je ogen.</w:t>
      </w:r>
    </w:p>
    <w:p w14:paraId="7DE88A19" w14:textId="77777777" w:rsidR="00FB3FD8" w:rsidRDefault="00FB3FD8" w:rsidP="00FB3FD8">
      <w:pPr>
        <w:pStyle w:val="Normaalweb"/>
        <w:shd w:val="clear" w:color="auto" w:fill="FFFFFF"/>
        <w:spacing w:before="0" w:beforeAutospacing="0" w:after="0" w:afterAutospacing="0"/>
        <w:textAlignment w:val="baseline"/>
        <w:rPr>
          <w:rFonts w:ascii="Quattrocento Sans" w:hAnsi="Quattrocento Sans"/>
          <w:color w:val="7C7C7C"/>
          <w:sz w:val="27"/>
          <w:szCs w:val="27"/>
        </w:rPr>
      </w:pPr>
      <w:r>
        <w:rPr>
          <w:rFonts w:ascii="Quattrocento Sans" w:hAnsi="Quattrocento Sans"/>
          <w:color w:val="7C7C7C"/>
          <w:sz w:val="27"/>
          <w:szCs w:val="27"/>
        </w:rPr>
        <w:t>Lees </w:t>
      </w:r>
      <w:hyperlink r:id="rId16" w:history="1">
        <w:r>
          <w:rPr>
            <w:rStyle w:val="Hyperlink"/>
            <w:rFonts w:ascii="Quattrocento Sans" w:hAnsi="Quattrocento Sans"/>
            <w:color w:val="66B0AB"/>
            <w:sz w:val="27"/>
            <w:szCs w:val="27"/>
            <w:bdr w:val="none" w:sz="0" w:space="0" w:color="auto" w:frame="1"/>
          </w:rPr>
          <w:t>hier </w:t>
        </w:r>
      </w:hyperlink>
      <w:r>
        <w:rPr>
          <w:rFonts w:ascii="Quattrocento Sans" w:hAnsi="Quattrocento Sans"/>
          <w:color w:val="7C7C7C"/>
          <w:sz w:val="27"/>
          <w:szCs w:val="27"/>
        </w:rPr>
        <w:t>meer over fijne slaapmeditatie methoden.</w:t>
      </w:r>
    </w:p>
    <w:p w14:paraId="5D06E062" w14:textId="77777777" w:rsidR="00FB3FD8" w:rsidRDefault="00FB3FD8" w:rsidP="00FB3FD8">
      <w:pPr>
        <w:pStyle w:val="Kop2"/>
        <w:shd w:val="clear" w:color="auto" w:fill="FFFFFF"/>
        <w:spacing w:before="0" w:beforeAutospacing="0" w:after="270" w:afterAutospacing="0"/>
        <w:textAlignment w:val="baseline"/>
        <w:rPr>
          <w:rFonts w:ascii="Quattrocento Sans" w:hAnsi="Quattrocento Sans"/>
          <w:color w:val="454545"/>
          <w:sz w:val="54"/>
          <w:szCs w:val="54"/>
        </w:rPr>
      </w:pPr>
      <w:r>
        <w:rPr>
          <w:rFonts w:ascii="Quattrocento Sans" w:hAnsi="Quattrocento Sans"/>
          <w:color w:val="454545"/>
          <w:sz w:val="54"/>
          <w:szCs w:val="54"/>
        </w:rPr>
        <w:t>2. Yin Yoga ademhalingsoefening: Anuloma Viloma</w:t>
      </w:r>
    </w:p>
    <w:p w14:paraId="6BDB00D1" w14:textId="77777777" w:rsidR="00FB3FD8" w:rsidRDefault="00FB3FD8" w:rsidP="00FB3FD8">
      <w:pPr>
        <w:numPr>
          <w:ilvl w:val="0"/>
          <w:numId w:val="4"/>
        </w:numPr>
        <w:spacing w:after="0" w:line="240" w:lineRule="auto"/>
        <w:ind w:left="450"/>
        <w:textAlignment w:val="baseline"/>
        <w:rPr>
          <w:rFonts w:ascii="Quattrocento Sans" w:hAnsi="Quattrocento Sans"/>
          <w:color w:val="7C7C7C"/>
          <w:sz w:val="27"/>
          <w:szCs w:val="27"/>
        </w:rPr>
      </w:pPr>
      <w:r>
        <w:rPr>
          <w:rFonts w:ascii="Quattrocento Sans" w:hAnsi="Quattrocento Sans"/>
          <w:color w:val="7C7C7C"/>
          <w:sz w:val="27"/>
          <w:szCs w:val="27"/>
        </w:rPr>
        <w:t>Blijf zitten in de meditatiehouding en sluit opnieuw de ogen.</w:t>
      </w:r>
    </w:p>
    <w:p w14:paraId="4BBB3D5F" w14:textId="77777777" w:rsidR="00FB3FD8" w:rsidRDefault="00FB3FD8" w:rsidP="00FB3FD8">
      <w:pPr>
        <w:numPr>
          <w:ilvl w:val="0"/>
          <w:numId w:val="4"/>
        </w:numPr>
        <w:spacing w:after="0" w:line="240" w:lineRule="auto"/>
        <w:ind w:left="450"/>
        <w:textAlignment w:val="baseline"/>
        <w:rPr>
          <w:rFonts w:ascii="Quattrocento Sans" w:hAnsi="Quattrocento Sans"/>
          <w:color w:val="7C7C7C"/>
          <w:sz w:val="27"/>
          <w:szCs w:val="27"/>
        </w:rPr>
      </w:pPr>
      <w:r>
        <w:rPr>
          <w:rFonts w:ascii="Quattrocento Sans" w:hAnsi="Quattrocento Sans"/>
          <w:color w:val="7C7C7C"/>
          <w:sz w:val="27"/>
          <w:szCs w:val="27"/>
        </w:rPr>
        <w:t>Breng je rechterhand in vishnu mudra: wijs- en middelvinger vouwen naar binnen. Duim, ringvinger en pink steken (zoveel mogelijk) uit.</w:t>
      </w:r>
    </w:p>
    <w:p w14:paraId="692E51A2" w14:textId="77777777" w:rsidR="00FB3FD8" w:rsidRDefault="00FB3FD8" w:rsidP="00FB3FD8">
      <w:pPr>
        <w:numPr>
          <w:ilvl w:val="0"/>
          <w:numId w:val="4"/>
        </w:numPr>
        <w:spacing w:after="0" w:line="240" w:lineRule="auto"/>
        <w:ind w:left="450"/>
        <w:textAlignment w:val="baseline"/>
        <w:rPr>
          <w:rFonts w:ascii="Quattrocento Sans" w:hAnsi="Quattrocento Sans"/>
          <w:color w:val="7C7C7C"/>
          <w:sz w:val="27"/>
          <w:szCs w:val="27"/>
        </w:rPr>
      </w:pPr>
      <w:r>
        <w:rPr>
          <w:rFonts w:ascii="Quattrocento Sans" w:hAnsi="Quattrocento Sans"/>
          <w:color w:val="7C7C7C"/>
          <w:sz w:val="27"/>
          <w:szCs w:val="27"/>
        </w:rPr>
        <w:t>Sluit met je rechterduim je rechterneusgat af en adem in 4 tellen in via je linkerneusgat.</w:t>
      </w:r>
    </w:p>
    <w:p w14:paraId="30FE91D0" w14:textId="77777777" w:rsidR="00FB3FD8" w:rsidRDefault="00FB3FD8" w:rsidP="00FB3FD8">
      <w:pPr>
        <w:numPr>
          <w:ilvl w:val="0"/>
          <w:numId w:val="4"/>
        </w:numPr>
        <w:spacing w:after="0" w:line="240" w:lineRule="auto"/>
        <w:ind w:left="450"/>
        <w:textAlignment w:val="baseline"/>
        <w:rPr>
          <w:rFonts w:ascii="Quattrocento Sans" w:hAnsi="Quattrocento Sans"/>
          <w:color w:val="7C7C7C"/>
          <w:sz w:val="27"/>
          <w:szCs w:val="27"/>
        </w:rPr>
      </w:pPr>
      <w:r>
        <w:rPr>
          <w:rFonts w:ascii="Quattrocento Sans" w:hAnsi="Quattrocento Sans"/>
          <w:color w:val="7C7C7C"/>
          <w:sz w:val="27"/>
          <w:szCs w:val="27"/>
        </w:rPr>
        <w:t>Sluit met je ringvinger je linkerneusgat af en adem in 6 tellen uit door je rechterneusgat.</w:t>
      </w:r>
    </w:p>
    <w:p w14:paraId="312CA9DC" w14:textId="77777777" w:rsidR="00FB3FD8" w:rsidRDefault="00FB3FD8" w:rsidP="00FB3FD8">
      <w:pPr>
        <w:numPr>
          <w:ilvl w:val="0"/>
          <w:numId w:val="4"/>
        </w:numPr>
        <w:spacing w:after="0" w:line="240" w:lineRule="auto"/>
        <w:ind w:left="450"/>
        <w:textAlignment w:val="baseline"/>
        <w:rPr>
          <w:rFonts w:ascii="Quattrocento Sans" w:hAnsi="Quattrocento Sans"/>
          <w:color w:val="7C7C7C"/>
          <w:sz w:val="27"/>
          <w:szCs w:val="27"/>
        </w:rPr>
      </w:pPr>
      <w:r>
        <w:rPr>
          <w:rFonts w:ascii="Quattrocento Sans" w:hAnsi="Quattrocento Sans"/>
          <w:color w:val="7C7C7C"/>
          <w:sz w:val="27"/>
          <w:szCs w:val="27"/>
        </w:rPr>
        <w:t>Adem in 4 tellen in door je rechterneusgat, sluit het rechterneusgat af met je duim.</w:t>
      </w:r>
    </w:p>
    <w:p w14:paraId="197D39D6" w14:textId="77777777" w:rsidR="00FB3FD8" w:rsidRDefault="00FB3FD8" w:rsidP="00FB3FD8">
      <w:pPr>
        <w:numPr>
          <w:ilvl w:val="0"/>
          <w:numId w:val="4"/>
        </w:numPr>
        <w:spacing w:after="0" w:line="240" w:lineRule="auto"/>
        <w:ind w:left="450"/>
        <w:textAlignment w:val="baseline"/>
        <w:rPr>
          <w:rFonts w:ascii="Quattrocento Sans" w:hAnsi="Quattrocento Sans"/>
          <w:color w:val="7C7C7C"/>
          <w:sz w:val="27"/>
          <w:szCs w:val="27"/>
        </w:rPr>
      </w:pPr>
      <w:r>
        <w:rPr>
          <w:rFonts w:ascii="Quattrocento Sans" w:hAnsi="Quattrocento Sans"/>
          <w:color w:val="7C7C7C"/>
          <w:sz w:val="27"/>
          <w:szCs w:val="27"/>
        </w:rPr>
        <w:t>Adem in 6 tellen uit door je linkerneusgat en ga zo door.</w:t>
      </w:r>
    </w:p>
    <w:p w14:paraId="74208335" w14:textId="77777777" w:rsidR="00FB3FD8" w:rsidRDefault="00FB3FD8" w:rsidP="00FB3FD8">
      <w:pPr>
        <w:pStyle w:val="Normaalweb"/>
        <w:shd w:val="clear" w:color="auto" w:fill="FFFFFF"/>
        <w:spacing w:before="0" w:beforeAutospacing="0" w:after="300" w:afterAutospacing="0"/>
        <w:textAlignment w:val="baseline"/>
        <w:rPr>
          <w:rFonts w:ascii="Quattrocento Sans" w:hAnsi="Quattrocento Sans"/>
          <w:color w:val="7C7C7C"/>
          <w:sz w:val="27"/>
          <w:szCs w:val="27"/>
        </w:rPr>
      </w:pPr>
      <w:r>
        <w:rPr>
          <w:rFonts w:ascii="Quattrocento Sans" w:hAnsi="Quattrocento Sans"/>
          <w:color w:val="7C7C7C"/>
          <w:sz w:val="27"/>
          <w:szCs w:val="27"/>
        </w:rPr>
        <w:t>Doe dit zo’n 4 minuten en eindig met een uitademing door het linkerneusgat.</w:t>
      </w:r>
      <w:r>
        <w:rPr>
          <w:rFonts w:ascii="Quattrocento Sans" w:hAnsi="Quattrocento Sans"/>
          <w:color w:val="7C7C7C"/>
          <w:sz w:val="27"/>
          <w:szCs w:val="27"/>
        </w:rPr>
        <w:br/>
        <w:t>Sluit daarna even de ogen en adem heel bewust in en uit door beide neusgaten. Wees je bewust van de effecten van deze ademhalingsoefening in je lichaam.</w:t>
      </w:r>
    </w:p>
    <w:p w14:paraId="1E567880" w14:textId="77777777" w:rsidR="00FB3FD8" w:rsidRDefault="00FB3FD8" w:rsidP="00FB3FD8">
      <w:pPr>
        <w:pStyle w:val="Kop2"/>
        <w:shd w:val="clear" w:color="auto" w:fill="FFFFFF"/>
        <w:spacing w:before="0" w:beforeAutospacing="0" w:after="0" w:afterAutospacing="0"/>
        <w:textAlignment w:val="baseline"/>
        <w:rPr>
          <w:rFonts w:ascii="Quattrocento Sans" w:hAnsi="Quattrocento Sans"/>
          <w:color w:val="454545"/>
          <w:sz w:val="54"/>
          <w:szCs w:val="54"/>
        </w:rPr>
      </w:pPr>
      <w:r>
        <w:rPr>
          <w:rFonts w:ascii="Quattrocento Sans" w:hAnsi="Quattrocento Sans"/>
          <w:color w:val="454545"/>
          <w:sz w:val="54"/>
          <w:szCs w:val="54"/>
        </w:rPr>
        <w:t>3. Yin Yoga houding: </w:t>
      </w:r>
      <w:hyperlink r:id="rId17" w:history="1">
        <w:r>
          <w:rPr>
            <w:rStyle w:val="Hyperlink"/>
            <w:rFonts w:ascii="Quattrocento Sans" w:hAnsi="Quattrocento Sans"/>
            <w:color w:val="66B0AB"/>
            <w:sz w:val="54"/>
            <w:szCs w:val="54"/>
            <w:bdr w:val="none" w:sz="0" w:space="0" w:color="auto" w:frame="1"/>
          </w:rPr>
          <w:t>Caterpillar</w:t>
        </w:r>
      </w:hyperlink>
    </w:p>
    <w:p w14:paraId="76597DDE" w14:textId="77777777" w:rsidR="00FB3FD8" w:rsidRDefault="00FB3FD8" w:rsidP="00FB3FD8">
      <w:pPr>
        <w:pStyle w:val="Normaalweb"/>
        <w:shd w:val="clear" w:color="auto" w:fill="FFFFFF"/>
        <w:spacing w:before="0" w:beforeAutospacing="0" w:after="300" w:afterAutospacing="0"/>
        <w:textAlignment w:val="baseline"/>
        <w:rPr>
          <w:rFonts w:ascii="Quattrocento Sans" w:hAnsi="Quattrocento Sans"/>
          <w:color w:val="7C7C7C"/>
          <w:sz w:val="27"/>
          <w:szCs w:val="27"/>
        </w:rPr>
      </w:pPr>
      <w:r>
        <w:rPr>
          <w:rFonts w:ascii="Quattrocento Sans" w:hAnsi="Quattrocento Sans"/>
          <w:color w:val="7C7C7C"/>
          <w:sz w:val="27"/>
          <w:szCs w:val="27"/>
        </w:rPr>
        <w:t>Strek je benen voor je uit, zorg ervoor dat je aan de voorkant van je zitbotten zit. Adem in, neem je armen mee omhoog en maak je lang, op een uitademing vouw je jezelf vanuit je bekken voorover.</w:t>
      </w:r>
    </w:p>
    <w:p w14:paraId="623EB6C4" w14:textId="77777777" w:rsidR="00FB3FD8" w:rsidRDefault="00FB3FD8" w:rsidP="00FB3FD8">
      <w:pPr>
        <w:pStyle w:val="Normaalweb"/>
        <w:shd w:val="clear" w:color="auto" w:fill="FFFFFF"/>
        <w:spacing w:before="0" w:beforeAutospacing="0" w:after="300" w:afterAutospacing="0"/>
        <w:textAlignment w:val="baseline"/>
        <w:rPr>
          <w:rFonts w:ascii="Quattrocento Sans" w:hAnsi="Quattrocento Sans"/>
          <w:color w:val="7C7C7C"/>
          <w:sz w:val="27"/>
          <w:szCs w:val="27"/>
        </w:rPr>
      </w:pPr>
      <w:r>
        <w:rPr>
          <w:rFonts w:ascii="Quattrocento Sans" w:hAnsi="Quattrocento Sans"/>
          <w:color w:val="7C7C7C"/>
          <w:sz w:val="27"/>
          <w:szCs w:val="27"/>
        </w:rPr>
        <w:lastRenderedPageBreak/>
        <w:t>Het gaat er niet om dat je zo ver mogelijk komt, maar juist dat je je volledig kunt ontspannen. Je kunt hiervoor je kussen (en evt meer kussens, als je die hebt!) op je benen leggen en je bovenlichaam daarop laten rusten. Maak de rug bol en probeer alle spieren in je lichaam te ontspannen.</w:t>
      </w:r>
    </w:p>
    <w:p w14:paraId="1AF666A1" w14:textId="77777777" w:rsidR="00FB3FD8" w:rsidRDefault="00FB3FD8" w:rsidP="00FB3FD8">
      <w:pPr>
        <w:pStyle w:val="Normaalweb"/>
        <w:shd w:val="clear" w:color="auto" w:fill="FFFFFF"/>
        <w:spacing w:before="0" w:beforeAutospacing="0" w:after="300" w:afterAutospacing="0"/>
        <w:textAlignment w:val="baseline"/>
        <w:rPr>
          <w:rFonts w:ascii="Quattrocento Sans" w:hAnsi="Quattrocento Sans"/>
          <w:color w:val="7C7C7C"/>
          <w:sz w:val="27"/>
          <w:szCs w:val="27"/>
        </w:rPr>
      </w:pPr>
      <w:r>
        <w:rPr>
          <w:rFonts w:ascii="Quattrocento Sans" w:hAnsi="Quattrocento Sans"/>
          <w:color w:val="7C7C7C"/>
          <w:sz w:val="27"/>
          <w:szCs w:val="27"/>
        </w:rPr>
        <w:t>Breng je aandacht terug naar je ademhaling en blijf tussen de 3 tot 5 minuten in deze houding.</w:t>
      </w:r>
      <w:r>
        <w:rPr>
          <w:rFonts w:ascii="Quattrocento Sans" w:hAnsi="Quattrocento Sans"/>
          <w:color w:val="7C7C7C"/>
          <w:sz w:val="27"/>
          <w:szCs w:val="27"/>
        </w:rPr>
        <w:br/>
        <w:t>Kom op een inademing langzaam terug, stapel je wervels 1 voor 1 weer terug op elkaar.</w:t>
      </w:r>
    </w:p>
    <w:p w14:paraId="79CBF7C4" w14:textId="77777777" w:rsidR="00FB3FD8" w:rsidRDefault="00FB3FD8" w:rsidP="00FB3FD8">
      <w:pPr>
        <w:pStyle w:val="Kop2"/>
        <w:shd w:val="clear" w:color="auto" w:fill="FFFFFF"/>
        <w:spacing w:before="0" w:beforeAutospacing="0" w:after="270" w:afterAutospacing="0"/>
        <w:textAlignment w:val="baseline"/>
        <w:rPr>
          <w:rFonts w:ascii="Quattrocento Sans" w:hAnsi="Quattrocento Sans"/>
          <w:color w:val="454545"/>
          <w:sz w:val="54"/>
          <w:szCs w:val="54"/>
        </w:rPr>
      </w:pPr>
      <w:r>
        <w:rPr>
          <w:rFonts w:ascii="Quattrocento Sans" w:hAnsi="Quattrocento Sans"/>
          <w:color w:val="454545"/>
          <w:sz w:val="54"/>
          <w:szCs w:val="54"/>
        </w:rPr>
        <w:t>4. Yin Yoga houding: Reclined Butterfly</w:t>
      </w:r>
    </w:p>
    <w:p w14:paraId="20ED0CC5" w14:textId="77777777" w:rsidR="00FB3FD8" w:rsidRDefault="00FB3FD8" w:rsidP="00FB3FD8">
      <w:pPr>
        <w:pStyle w:val="Normaalweb"/>
        <w:shd w:val="clear" w:color="auto" w:fill="FFFFFF"/>
        <w:spacing w:before="0" w:beforeAutospacing="0" w:after="300" w:afterAutospacing="0"/>
        <w:textAlignment w:val="baseline"/>
        <w:rPr>
          <w:rFonts w:ascii="Quattrocento Sans" w:hAnsi="Quattrocento Sans"/>
          <w:color w:val="7C7C7C"/>
          <w:sz w:val="27"/>
          <w:szCs w:val="27"/>
        </w:rPr>
      </w:pPr>
      <w:r>
        <w:rPr>
          <w:rFonts w:ascii="Quattrocento Sans" w:hAnsi="Quattrocento Sans"/>
          <w:color w:val="7C7C7C"/>
          <w:sz w:val="27"/>
          <w:szCs w:val="27"/>
        </w:rPr>
        <w:t>Ga liggen op je rug (leg eventueel je hoofdkussen onder je rug) en breng je voetzolen tegen elkaar aan. Laat je knieën naar buiten vallen.</w:t>
      </w:r>
    </w:p>
    <w:p w14:paraId="410FB111" w14:textId="77777777" w:rsidR="00FB3FD8" w:rsidRDefault="00FB3FD8" w:rsidP="00FB3FD8">
      <w:pPr>
        <w:pStyle w:val="Normaalweb"/>
        <w:shd w:val="clear" w:color="auto" w:fill="FFFFFF"/>
        <w:spacing w:before="0" w:beforeAutospacing="0" w:after="300" w:afterAutospacing="0"/>
        <w:textAlignment w:val="baseline"/>
        <w:rPr>
          <w:rFonts w:ascii="Quattrocento Sans" w:hAnsi="Quattrocento Sans"/>
          <w:color w:val="7C7C7C"/>
          <w:sz w:val="27"/>
          <w:szCs w:val="27"/>
        </w:rPr>
      </w:pPr>
      <w:r>
        <w:rPr>
          <w:rFonts w:ascii="Quattrocento Sans" w:hAnsi="Quattrocento Sans"/>
          <w:color w:val="7C7C7C"/>
          <w:sz w:val="27"/>
          <w:szCs w:val="27"/>
        </w:rPr>
        <w:t>Leg je rechterhand op je onderbuik en je linkerhand op je hart. Verdiep je ademhaling en voel de ademstroom in je lichaam met beide handen. Maak je lichaam bij elke uitademing zachter en probeer alle spanning los te laten.</w:t>
      </w:r>
    </w:p>
    <w:p w14:paraId="1208A84E" w14:textId="77777777" w:rsidR="00FB3FD8" w:rsidRDefault="00FB3FD8" w:rsidP="00FB3FD8">
      <w:pPr>
        <w:pStyle w:val="Normaalweb"/>
        <w:shd w:val="clear" w:color="auto" w:fill="FFFFFF"/>
        <w:spacing w:before="0" w:beforeAutospacing="0" w:after="300" w:afterAutospacing="0"/>
        <w:textAlignment w:val="baseline"/>
        <w:rPr>
          <w:rFonts w:ascii="Quattrocento Sans" w:hAnsi="Quattrocento Sans"/>
          <w:color w:val="7C7C7C"/>
          <w:sz w:val="27"/>
          <w:szCs w:val="27"/>
        </w:rPr>
      </w:pPr>
      <w:r>
        <w:rPr>
          <w:rFonts w:ascii="Quattrocento Sans" w:hAnsi="Quattrocento Sans"/>
          <w:color w:val="7C7C7C"/>
          <w:sz w:val="27"/>
          <w:szCs w:val="27"/>
        </w:rPr>
        <w:t>Breng na een minuut of 4 de knieën terug omhoog en laat de voeten naar beneden glijden.</w:t>
      </w:r>
    </w:p>
    <w:p w14:paraId="712D649E" w14:textId="77777777" w:rsidR="00FB3FD8" w:rsidRDefault="00FB3FD8" w:rsidP="00FB3FD8">
      <w:pPr>
        <w:pStyle w:val="Kop2"/>
        <w:shd w:val="clear" w:color="auto" w:fill="FFFFFF"/>
        <w:spacing w:before="0" w:beforeAutospacing="0" w:after="270" w:afterAutospacing="0"/>
        <w:textAlignment w:val="baseline"/>
        <w:rPr>
          <w:rFonts w:ascii="Quattrocento Sans" w:hAnsi="Quattrocento Sans"/>
          <w:color w:val="454545"/>
          <w:sz w:val="54"/>
          <w:szCs w:val="54"/>
        </w:rPr>
      </w:pPr>
      <w:r>
        <w:rPr>
          <w:rFonts w:ascii="Quattrocento Sans" w:hAnsi="Quattrocento Sans"/>
          <w:color w:val="454545"/>
          <w:sz w:val="54"/>
          <w:szCs w:val="54"/>
        </w:rPr>
        <w:t>5. Yin Yoga houding: Shavasana met bodyscan</w:t>
      </w:r>
    </w:p>
    <w:p w14:paraId="7579E8A6" w14:textId="77777777" w:rsidR="00FB3FD8" w:rsidRDefault="00FB3FD8" w:rsidP="00FB3FD8">
      <w:pPr>
        <w:pStyle w:val="Normaalweb"/>
        <w:shd w:val="clear" w:color="auto" w:fill="FFFFFF"/>
        <w:spacing w:before="0" w:beforeAutospacing="0" w:after="0" w:afterAutospacing="0"/>
        <w:textAlignment w:val="baseline"/>
        <w:rPr>
          <w:rFonts w:ascii="Quattrocento Sans" w:hAnsi="Quattrocento Sans"/>
          <w:color w:val="7C7C7C"/>
          <w:sz w:val="27"/>
          <w:szCs w:val="27"/>
        </w:rPr>
      </w:pPr>
      <w:r>
        <w:rPr>
          <w:rFonts w:ascii="Quattrocento Sans" w:hAnsi="Quattrocento Sans"/>
          <w:color w:val="7C7C7C"/>
          <w:sz w:val="27"/>
          <w:szCs w:val="27"/>
        </w:rPr>
        <w:t>Kom lekker liggen in </w:t>
      </w:r>
      <w:hyperlink r:id="rId18" w:history="1">
        <w:r>
          <w:rPr>
            <w:rStyle w:val="Hyperlink"/>
            <w:rFonts w:ascii="Quattrocento Sans" w:hAnsi="Quattrocento Sans"/>
            <w:color w:val="66B0AB"/>
            <w:sz w:val="27"/>
            <w:szCs w:val="27"/>
            <w:bdr w:val="none" w:sz="0" w:space="0" w:color="auto" w:frame="1"/>
          </w:rPr>
          <w:t>shavasana</w:t>
        </w:r>
      </w:hyperlink>
      <w:r>
        <w:rPr>
          <w:rFonts w:ascii="Quattrocento Sans" w:hAnsi="Quattrocento Sans"/>
          <w:color w:val="7C7C7C"/>
          <w:sz w:val="27"/>
          <w:szCs w:val="27"/>
        </w:rPr>
        <w:t>. Leg alvast je hoofdkussen onder je hoofd en je deken over je heen. Leg je voeten op heupbreedte en laat je tenen naar buiten vallen. Leg je armen langs je lichaam met je polsen omhoog gedraaid.</w:t>
      </w:r>
    </w:p>
    <w:p w14:paraId="60DF0DD5" w14:textId="77777777" w:rsidR="00FB3FD8" w:rsidRDefault="00FB3FD8" w:rsidP="00FB3FD8">
      <w:pPr>
        <w:pStyle w:val="Normaalweb"/>
        <w:shd w:val="clear" w:color="auto" w:fill="FFFFFF"/>
        <w:spacing w:before="0" w:beforeAutospacing="0" w:after="300" w:afterAutospacing="0"/>
        <w:textAlignment w:val="baseline"/>
        <w:rPr>
          <w:rFonts w:ascii="Quattrocento Sans" w:hAnsi="Quattrocento Sans"/>
          <w:color w:val="7C7C7C"/>
          <w:sz w:val="27"/>
          <w:szCs w:val="27"/>
        </w:rPr>
      </w:pPr>
      <w:r>
        <w:rPr>
          <w:rFonts w:ascii="Quattrocento Sans" w:hAnsi="Quattrocento Sans"/>
          <w:color w:val="7C7C7C"/>
          <w:sz w:val="27"/>
          <w:szCs w:val="27"/>
        </w:rPr>
        <w:t>Sluit je ogen en begin met het scannen van je lichaam. Begin bij je kruin en ‘loop’ langzaam naar beneden. Vergeet vooral niet alle kleine spiertjes in je gezicht!</w:t>
      </w:r>
    </w:p>
    <w:p w14:paraId="68228303" w14:textId="794166E5" w:rsidR="00FB3FD8" w:rsidRDefault="00FB3FD8" w:rsidP="00FB3FD8">
      <w:pPr>
        <w:pStyle w:val="Normaalweb"/>
        <w:shd w:val="clear" w:color="auto" w:fill="FFFFFF"/>
        <w:spacing w:before="0" w:beforeAutospacing="0" w:after="300" w:afterAutospacing="0"/>
        <w:textAlignment w:val="baseline"/>
        <w:rPr>
          <w:rFonts w:ascii="Quattrocento Sans" w:hAnsi="Quattrocento Sans"/>
          <w:color w:val="7C7C7C"/>
          <w:sz w:val="27"/>
          <w:szCs w:val="27"/>
        </w:rPr>
      </w:pPr>
      <w:r>
        <w:rPr>
          <w:rFonts w:ascii="Quattrocento Sans" w:hAnsi="Quattrocento Sans"/>
          <w:color w:val="7C7C7C"/>
          <w:sz w:val="27"/>
          <w:szCs w:val="27"/>
        </w:rPr>
        <w:t>Als je tijdens de bodyscan nog niet in slaap bent gevallen, kun je na de bodyscan je aandacht terug brengen naar je ademhaling en deze observeren. Sta toe dat zowel je lichaam als je geest zich volledig ontspant.</w:t>
      </w:r>
    </w:p>
    <w:p w14:paraId="5D1564F0" w14:textId="18CE3C42" w:rsidR="00B2335C" w:rsidRDefault="00B2335C" w:rsidP="00FB3FD8">
      <w:pPr>
        <w:pStyle w:val="Normaalweb"/>
        <w:shd w:val="clear" w:color="auto" w:fill="FFFFFF"/>
        <w:spacing w:before="0" w:beforeAutospacing="0" w:after="300" w:afterAutospacing="0"/>
        <w:textAlignment w:val="baseline"/>
        <w:rPr>
          <w:rFonts w:ascii="Quattrocento Sans" w:hAnsi="Quattrocento Sans"/>
          <w:color w:val="7C7C7C"/>
          <w:sz w:val="27"/>
          <w:szCs w:val="27"/>
        </w:rPr>
      </w:pPr>
    </w:p>
    <w:p w14:paraId="3AEA6720" w14:textId="4D83047A" w:rsidR="00B2335C" w:rsidRDefault="00B2335C" w:rsidP="00FB3FD8">
      <w:pPr>
        <w:pStyle w:val="Normaalweb"/>
        <w:shd w:val="clear" w:color="auto" w:fill="FFFFFF"/>
        <w:spacing w:before="0" w:beforeAutospacing="0" w:after="300" w:afterAutospacing="0"/>
        <w:textAlignment w:val="baseline"/>
        <w:rPr>
          <w:rFonts w:ascii="Quattrocento Sans" w:hAnsi="Quattrocento Sans"/>
          <w:color w:val="7C7C7C"/>
          <w:sz w:val="27"/>
          <w:szCs w:val="27"/>
        </w:rPr>
      </w:pPr>
    </w:p>
    <w:p w14:paraId="54FC657B" w14:textId="77777777" w:rsidR="00B2335C" w:rsidRDefault="00B2335C" w:rsidP="00FB3FD8">
      <w:pPr>
        <w:pStyle w:val="Normaalweb"/>
        <w:shd w:val="clear" w:color="auto" w:fill="FFFFFF"/>
        <w:spacing w:before="0" w:beforeAutospacing="0" w:after="300" w:afterAutospacing="0"/>
        <w:textAlignment w:val="baseline"/>
        <w:rPr>
          <w:rFonts w:ascii="Quattrocento Sans" w:hAnsi="Quattrocento Sans"/>
          <w:color w:val="7C7C7C"/>
          <w:sz w:val="27"/>
          <w:szCs w:val="27"/>
        </w:rPr>
      </w:pPr>
    </w:p>
    <w:p w14:paraId="5C524AAB" w14:textId="3FE7ED30" w:rsidR="00FB3FD8" w:rsidRDefault="006A7DB1" w:rsidP="00371B8D">
      <w:pPr>
        <w:pStyle w:val="BasicParagraph"/>
        <w:spacing w:line="276" w:lineRule="auto"/>
        <w:rPr>
          <w:rFonts w:ascii="DINPro-Regular" w:hAnsi="DINPro-Regular"/>
          <w:color w:val="153E6D"/>
        </w:rPr>
      </w:pPr>
      <w:hyperlink r:id="rId19" w:history="1">
        <w:r w:rsidR="00B2335C" w:rsidRPr="004542E7">
          <w:rPr>
            <w:rStyle w:val="Hyperlink"/>
            <w:rFonts w:ascii="DINPro-Regular" w:hAnsi="DINPro-Regular"/>
          </w:rPr>
          <w:t>https://www.rituals.com/nl-be/mag-rituality-sleep-playlist.html?utm_source=newsletter&amp;utm_medium=email&amp;utm_content=Twotile+img+left+right+-+cta&amp;utm_campaign=20200313_BEnl_all_heartbeat_SecretsofSleep&amp;utm_term=20200313_BEnl_all_heartbeat_SecretsofSleep&amp;utm_contactid=92190058&amp;utm_mail=c79d5626298a2797b4afcb884ec3ea6b7768625e4bf3bdb972f5a65096f5dbe4</w:t>
        </w:r>
      </w:hyperlink>
      <w:r w:rsidR="00B2335C">
        <w:rPr>
          <w:rFonts w:ascii="DINPro-Regular" w:hAnsi="DINPro-Regular"/>
          <w:color w:val="153E6D"/>
        </w:rPr>
        <w:t xml:space="preserve">   playlist op spotify</w:t>
      </w:r>
    </w:p>
    <w:p w14:paraId="3F831837" w14:textId="2344BE4A" w:rsidR="00E961A9" w:rsidRDefault="00E961A9" w:rsidP="00371B8D">
      <w:pPr>
        <w:pStyle w:val="BasicParagraph"/>
        <w:spacing w:line="276" w:lineRule="auto"/>
        <w:rPr>
          <w:rFonts w:ascii="DINPro-Regular" w:hAnsi="DINPro-Regular"/>
          <w:color w:val="153E6D"/>
        </w:rPr>
      </w:pPr>
    </w:p>
    <w:p w14:paraId="1F44DB3A" w14:textId="03CC2C3C" w:rsidR="00E961A9" w:rsidRDefault="00E961A9" w:rsidP="00371B8D">
      <w:pPr>
        <w:pStyle w:val="BasicParagraph"/>
        <w:spacing w:line="276" w:lineRule="auto"/>
        <w:rPr>
          <w:rFonts w:ascii="DINPro-Regular" w:hAnsi="DINPro-Regular"/>
          <w:color w:val="153E6D"/>
        </w:rPr>
      </w:pPr>
      <w:hyperlink r:id="rId20" w:history="1">
        <w:r w:rsidRPr="004542E7">
          <w:rPr>
            <w:rStyle w:val="Hyperlink"/>
            <w:rFonts w:ascii="DINPro-Regular" w:hAnsi="DINPro-Regular"/>
          </w:rPr>
          <w:t>https://soundcloud.com/user-743936389/2020-be-your-best-you-relax-yoga-nidra-en</w:t>
        </w:r>
      </w:hyperlink>
      <w:r>
        <w:rPr>
          <w:rFonts w:ascii="DINPro-Regular" w:hAnsi="DINPro-Regular"/>
          <w:color w:val="153E6D"/>
        </w:rPr>
        <w:t xml:space="preserve">  yoga nidra 19 minuten</w:t>
      </w:r>
      <w:bookmarkStart w:id="0" w:name="_GoBack"/>
      <w:bookmarkEnd w:id="0"/>
    </w:p>
    <w:p w14:paraId="4D5D1FC8" w14:textId="77777777" w:rsidR="00FB3FD8" w:rsidRPr="00371B8D" w:rsidRDefault="00FB3FD8" w:rsidP="00371B8D">
      <w:pPr>
        <w:pStyle w:val="BasicParagraph"/>
        <w:spacing w:line="276" w:lineRule="auto"/>
        <w:rPr>
          <w:rFonts w:ascii="DINPro-Regular" w:hAnsi="DINPro-Regular"/>
          <w:color w:val="153E6D"/>
        </w:rPr>
      </w:pPr>
    </w:p>
    <w:sectPr w:rsidR="00FB3FD8" w:rsidRPr="00371B8D" w:rsidSect="009A05C8">
      <w:headerReference w:type="even" r:id="rId21"/>
      <w:headerReference w:type="default" r:id="rId22"/>
      <w:footerReference w:type="even" r:id="rId23"/>
      <w:footerReference w:type="default" r:id="rId24"/>
      <w:headerReference w:type="first" r:id="rId25"/>
      <w:footerReference w:type="first" r:id="rId26"/>
      <w:pgSz w:w="11906" w:h="16838" w:code="9"/>
      <w:pgMar w:top="2552" w:right="849" w:bottom="709" w:left="1276"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580584" w14:textId="77777777" w:rsidR="006A7DB1" w:rsidRDefault="006A7DB1" w:rsidP="001275F3">
      <w:pPr>
        <w:spacing w:after="0" w:line="240" w:lineRule="auto"/>
      </w:pPr>
      <w:r>
        <w:separator/>
      </w:r>
    </w:p>
  </w:endnote>
  <w:endnote w:type="continuationSeparator" w:id="0">
    <w:p w14:paraId="1A5A22B5" w14:textId="77777777" w:rsidR="006A7DB1" w:rsidRDefault="006A7DB1" w:rsidP="001275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Ubuntu">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DINPro-Regular">
    <w:altName w:val="Corbel"/>
    <w:panose1 w:val="00000000000000000000"/>
    <w:charset w:val="00"/>
    <w:family w:val="modern"/>
    <w:notTrueType/>
    <w:pitch w:val="variable"/>
    <w:sig w:usb0="800002AF" w:usb1="4000206A" w:usb2="00000000" w:usb3="00000000" w:csb0="0000009F" w:csb1="00000000"/>
  </w:font>
  <w:font w:name="Quattrocento Sans">
    <w:altName w:val="Cambria"/>
    <w:panose1 w:val="00000000000000000000"/>
    <w:charset w:val="00"/>
    <w:family w:val="roman"/>
    <w:notTrueType/>
    <w:pitch w:val="default"/>
  </w:font>
  <w:font w:name="DINPro-Bold">
    <w:altName w:val="Corbel"/>
    <w:panose1 w:val="00000000000000000000"/>
    <w:charset w:val="00"/>
    <w:family w:val="modern"/>
    <w:notTrueType/>
    <w:pitch w:val="variable"/>
    <w:sig w:usb0="800002AF" w:usb1="4000206A"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8869B" w14:textId="77777777" w:rsidR="00326C59" w:rsidRDefault="00326C5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0A251" w14:textId="77777777" w:rsidR="00B55771" w:rsidRDefault="00B55771" w:rsidP="00B55771">
    <w:pPr>
      <w:spacing w:line="240" w:lineRule="auto"/>
      <w:rPr>
        <w:rFonts w:ascii="DINPro-Bold" w:hAnsi="DINPro-Bold"/>
        <w:b/>
        <w:color w:val="008C70"/>
      </w:rPr>
    </w:pPr>
  </w:p>
  <w:p w14:paraId="743FE7BF" w14:textId="77777777" w:rsidR="00B55771" w:rsidRPr="00B55771" w:rsidRDefault="00774616" w:rsidP="00774616">
    <w:pPr>
      <w:tabs>
        <w:tab w:val="left" w:pos="1275"/>
      </w:tabs>
      <w:spacing w:line="240" w:lineRule="auto"/>
      <w:rPr>
        <w:rFonts w:ascii="DINPro-Regular" w:hAnsi="DINPro-Regular"/>
        <w:b/>
        <w:color w:val="153E6D"/>
        <w:sz w:val="20"/>
      </w:rPr>
    </w:pPr>
    <w:r>
      <w:rPr>
        <w:rFonts w:ascii="DINPro-Regular" w:hAnsi="DINPro-Regular"/>
        <w:b/>
        <w:color w:val="153E6D"/>
        <w:sz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B38A3" w14:textId="77777777" w:rsidR="00326C59" w:rsidRDefault="00326C5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05D2FF" w14:textId="77777777" w:rsidR="006A7DB1" w:rsidRDefault="006A7DB1" w:rsidP="001275F3">
      <w:pPr>
        <w:spacing w:after="0" w:line="240" w:lineRule="auto"/>
      </w:pPr>
      <w:r>
        <w:separator/>
      </w:r>
    </w:p>
  </w:footnote>
  <w:footnote w:type="continuationSeparator" w:id="0">
    <w:p w14:paraId="721252B7" w14:textId="77777777" w:rsidR="006A7DB1" w:rsidRDefault="006A7DB1" w:rsidP="001275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F2A8C" w14:textId="77777777" w:rsidR="00326C59" w:rsidRDefault="00326C5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81EF8" w14:textId="77777777" w:rsidR="001275F3" w:rsidRPr="00B55771" w:rsidRDefault="00326C59" w:rsidP="00B55771">
    <w:pPr>
      <w:pStyle w:val="Koptekst"/>
      <w:spacing w:line="276" w:lineRule="auto"/>
      <w:rPr>
        <w:rFonts w:ascii="DINPro-Regular" w:hAnsi="DINPro-Regular"/>
        <w:b/>
        <w:color w:val="153E6D"/>
        <w:sz w:val="20"/>
      </w:rPr>
    </w:pPr>
    <w:r w:rsidRPr="00B55771">
      <w:rPr>
        <w:rFonts w:ascii="DINPro-Bold" w:hAnsi="DINPro-Bold"/>
        <w:b/>
        <w:noProof/>
        <w:color w:val="008C70"/>
      </w:rPr>
      <mc:AlternateContent>
        <mc:Choice Requires="wps">
          <w:drawing>
            <wp:anchor distT="45720" distB="45720" distL="114300" distR="114300" simplePos="0" relativeHeight="251664384" behindDoc="0" locked="0" layoutInCell="1" allowOverlap="1" wp14:anchorId="68271088" wp14:editId="3DB21D87">
              <wp:simplePos x="0" y="0"/>
              <wp:positionH relativeFrom="column">
                <wp:posOffset>4047490</wp:posOffset>
              </wp:positionH>
              <wp:positionV relativeFrom="paragraph">
                <wp:posOffset>40640</wp:posOffset>
              </wp:positionV>
              <wp:extent cx="2492375" cy="600075"/>
              <wp:effectExtent l="0" t="0" r="0" b="0"/>
              <wp:wrapSquare wrapText="bothSides"/>
              <wp:docPr id="7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2375" cy="600075"/>
                      </a:xfrm>
                      <a:prstGeom prst="rect">
                        <a:avLst/>
                      </a:prstGeom>
                      <a:noFill/>
                      <a:ln w="9525">
                        <a:noFill/>
                        <a:miter lim="800000"/>
                        <a:headEnd/>
                        <a:tailEnd/>
                      </a:ln>
                      <a:effectLst/>
                    </wps:spPr>
                    <wps:txbx>
                      <w:txbxContent>
                        <w:p w14:paraId="011A1D62" w14:textId="77777777" w:rsidR="00B55771" w:rsidRPr="00B55771" w:rsidRDefault="00B55771" w:rsidP="00B55771">
                          <w:pPr>
                            <w:pStyle w:val="Koptekst"/>
                            <w:spacing w:line="276" w:lineRule="auto"/>
                            <w:jc w:val="right"/>
                            <w:rPr>
                              <w:rFonts w:ascii="DINPro-Regular" w:hAnsi="DINPro-Regular"/>
                              <w:b/>
                              <w:color w:val="153E6D"/>
                              <w:sz w:val="20"/>
                            </w:rPr>
                          </w:pPr>
                          <w:r w:rsidRPr="00B55771">
                            <w:rPr>
                              <w:rFonts w:ascii="DINPro-Regular" w:hAnsi="DINPro-Regular"/>
                              <w:b/>
                              <w:color w:val="153E6D"/>
                              <w:sz w:val="20"/>
                            </w:rPr>
                            <w:t>Lies De Greef</w:t>
                          </w:r>
                        </w:p>
                        <w:p w14:paraId="61E5FC1C" w14:textId="77777777" w:rsidR="00B55771" w:rsidRPr="009B6A5F" w:rsidRDefault="00B55771" w:rsidP="00B55771">
                          <w:pPr>
                            <w:pStyle w:val="Koptekst"/>
                            <w:spacing w:line="276" w:lineRule="auto"/>
                            <w:jc w:val="right"/>
                            <w:rPr>
                              <w:rFonts w:ascii="DINPro-Regular" w:hAnsi="DINPro-Regular"/>
                              <w:color w:val="153E6D"/>
                              <w:sz w:val="20"/>
                            </w:rPr>
                          </w:pPr>
                          <w:r w:rsidRPr="009B6A5F">
                            <w:rPr>
                              <w:rFonts w:ascii="DINPro-Regular" w:hAnsi="DINPro-Regular"/>
                              <w:color w:val="153E6D"/>
                              <w:sz w:val="20"/>
                            </w:rPr>
                            <w:t>lies@www.psychologiewinay.com</w:t>
                          </w:r>
                        </w:p>
                        <w:p w14:paraId="4F05B143" w14:textId="77777777" w:rsidR="00B55771" w:rsidRPr="00371B8D" w:rsidRDefault="00B55771" w:rsidP="00371B8D">
                          <w:pPr>
                            <w:pStyle w:val="Koptekst"/>
                            <w:spacing w:line="276" w:lineRule="auto"/>
                            <w:jc w:val="right"/>
                            <w:rPr>
                              <w:rFonts w:ascii="DINPro-Regular" w:hAnsi="DINPro-Regular"/>
                              <w:color w:val="153E6D"/>
                              <w:sz w:val="20"/>
                            </w:rPr>
                          </w:pPr>
                          <w:r w:rsidRPr="009B6A5F">
                            <w:rPr>
                              <w:rFonts w:ascii="DINPro-Regular" w:hAnsi="DINPro-Regular"/>
                              <w:color w:val="153E6D"/>
                              <w:sz w:val="20"/>
                            </w:rPr>
                            <w:t>0474 / 82 13 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271088" id="_x0000_t202" coordsize="21600,21600" o:spt="202" path="m,l,21600r21600,l21600,xe">
              <v:stroke joinstyle="miter"/>
              <v:path gradientshapeok="t" o:connecttype="rect"/>
            </v:shapetype>
            <v:shape id="Tekstvak 2" o:spid="_x0000_s1026" type="#_x0000_t202" style="position:absolute;margin-left:318.7pt;margin-top:3.2pt;width:196.25pt;height:47.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" filled="f" stroked="f">
              <v:textbox>
                <w:txbxContent>
                  <w:p w14:paraId="011A1D62" w14:textId="77777777" w:rsidR="00B55771" w:rsidRPr="00B55771" w:rsidRDefault="00B55771" w:rsidP="00B55771">
                    <w:pPr>
                      <w:pStyle w:val="Koptekst"/>
                      <w:spacing w:line="276" w:lineRule="auto"/>
                      <w:jc w:val="right"/>
                      <w:rPr>
                        <w:rFonts w:ascii="DINPro-Regular" w:hAnsi="DINPro-Regular"/>
                        <w:b/>
                        <w:color w:val="153E6D"/>
                        <w:sz w:val="20"/>
                      </w:rPr>
                    </w:pPr>
                    <w:r w:rsidRPr="00B55771">
                      <w:rPr>
                        <w:rFonts w:ascii="DINPro-Regular" w:hAnsi="DINPro-Regular"/>
                        <w:b/>
                        <w:color w:val="153E6D"/>
                        <w:sz w:val="20"/>
                      </w:rPr>
                      <w:t>Lies De Greef</w:t>
                    </w:r>
                  </w:p>
                  <w:p w14:paraId="61E5FC1C" w14:textId="77777777" w:rsidR="00B55771" w:rsidRPr="009B6A5F" w:rsidRDefault="00B55771" w:rsidP="00B55771">
                    <w:pPr>
                      <w:pStyle w:val="Koptekst"/>
                      <w:spacing w:line="276" w:lineRule="auto"/>
                      <w:jc w:val="right"/>
                      <w:rPr>
                        <w:rFonts w:ascii="DINPro-Regular" w:hAnsi="DINPro-Regular"/>
                        <w:color w:val="153E6D"/>
                        <w:sz w:val="20"/>
                      </w:rPr>
                    </w:pPr>
                    <w:r w:rsidRPr="009B6A5F">
                      <w:rPr>
                        <w:rFonts w:ascii="DINPro-Regular" w:hAnsi="DINPro-Regular"/>
                        <w:color w:val="153E6D"/>
                        <w:sz w:val="20"/>
                      </w:rPr>
                      <w:t>lies@www.psychologiewinay.com</w:t>
                    </w:r>
                  </w:p>
                  <w:p w14:paraId="4F05B143" w14:textId="77777777" w:rsidR="00B55771" w:rsidRPr="00371B8D" w:rsidRDefault="00B55771" w:rsidP="00371B8D">
                    <w:pPr>
                      <w:pStyle w:val="Koptekst"/>
                      <w:spacing w:line="276" w:lineRule="auto"/>
                      <w:jc w:val="right"/>
                      <w:rPr>
                        <w:rFonts w:ascii="DINPro-Regular" w:hAnsi="DINPro-Regular"/>
                        <w:color w:val="153E6D"/>
                        <w:sz w:val="20"/>
                      </w:rPr>
                    </w:pPr>
                    <w:r w:rsidRPr="009B6A5F">
                      <w:rPr>
                        <w:rFonts w:ascii="DINPro-Regular" w:hAnsi="DINPro-Regular"/>
                        <w:color w:val="153E6D"/>
                        <w:sz w:val="20"/>
                      </w:rPr>
                      <w:t>0474 / 82 13 16</w:t>
                    </w:r>
                  </w:p>
                </w:txbxContent>
              </v:textbox>
              <w10:wrap type="square"/>
            </v:shape>
          </w:pict>
        </mc:Fallback>
      </mc:AlternateContent>
    </w:r>
    <w:r w:rsidR="00977639" w:rsidRPr="00B27581">
      <w:rPr>
        <w:rFonts w:ascii="DINPro-Regular" w:hAnsi="DINPro-Regular"/>
        <w:b/>
        <w:noProof/>
        <w:color w:val="153E6D"/>
        <w:sz w:val="20"/>
      </w:rPr>
      <w:drawing>
        <wp:anchor distT="0" distB="0" distL="114300" distR="114300" simplePos="0" relativeHeight="251660288" behindDoc="1" locked="0" layoutInCell="1" allowOverlap="1" wp14:anchorId="7523A200" wp14:editId="730AD1A8">
          <wp:simplePos x="0" y="0"/>
          <wp:positionH relativeFrom="page">
            <wp:align>left</wp:align>
          </wp:positionH>
          <wp:positionV relativeFrom="paragraph">
            <wp:posOffset>-454660</wp:posOffset>
          </wp:positionV>
          <wp:extent cx="7562215" cy="10858280"/>
          <wp:effectExtent l="0" t="0" r="635" b="635"/>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mplate background92.jpg"/>
                  <pic:cNvPicPr/>
                </pic:nvPicPr>
                <pic:blipFill>
                  <a:blip r:embed="rId1">
                    <a:extLst>
                      <a:ext uri="{28A0092B-C50C-407E-A947-70E740481C1C}">
                        <a14:useLocalDpi xmlns:a14="http://schemas.microsoft.com/office/drawing/2010/main" val="0"/>
                      </a:ext>
                    </a:extLst>
                  </a:blip>
                  <a:stretch>
                    <a:fillRect/>
                  </a:stretch>
                </pic:blipFill>
                <pic:spPr>
                  <a:xfrm>
                    <a:off x="0" y="0"/>
                    <a:ext cx="7562215" cy="1085828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3A527" w14:textId="77777777" w:rsidR="00326C59" w:rsidRDefault="00326C5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31B5E"/>
    <w:multiLevelType w:val="multilevel"/>
    <w:tmpl w:val="25E41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01C087D"/>
    <w:multiLevelType w:val="multilevel"/>
    <w:tmpl w:val="859082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F23164F"/>
    <w:multiLevelType w:val="multilevel"/>
    <w:tmpl w:val="F48E7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FB07F96"/>
    <w:multiLevelType w:val="multilevel"/>
    <w:tmpl w:val="D478B5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isplayBackgroundShape/>
  <w:embedTrueTypeFonts/>
  <w:saveSubsetFonts/>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05C8"/>
    <w:rsid w:val="00083F8C"/>
    <w:rsid w:val="000E09CB"/>
    <w:rsid w:val="001275F3"/>
    <w:rsid w:val="00165723"/>
    <w:rsid w:val="001D216F"/>
    <w:rsid w:val="00326C59"/>
    <w:rsid w:val="00371B8D"/>
    <w:rsid w:val="00462139"/>
    <w:rsid w:val="00487210"/>
    <w:rsid w:val="00522C9C"/>
    <w:rsid w:val="00611651"/>
    <w:rsid w:val="006A7DB1"/>
    <w:rsid w:val="006F2C62"/>
    <w:rsid w:val="00774616"/>
    <w:rsid w:val="00977639"/>
    <w:rsid w:val="009A05C8"/>
    <w:rsid w:val="009B6A5F"/>
    <w:rsid w:val="009C5606"/>
    <w:rsid w:val="009F4FCF"/>
    <w:rsid w:val="00A02745"/>
    <w:rsid w:val="00B2335C"/>
    <w:rsid w:val="00B27581"/>
    <w:rsid w:val="00B55771"/>
    <w:rsid w:val="00BA08F1"/>
    <w:rsid w:val="00D84325"/>
    <w:rsid w:val="00DB1B8D"/>
    <w:rsid w:val="00E73EBD"/>
    <w:rsid w:val="00E900AB"/>
    <w:rsid w:val="00E961A9"/>
    <w:rsid w:val="00F05825"/>
    <w:rsid w:val="00F1174B"/>
    <w:rsid w:val="00FB3FD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461085"/>
  <w15:chartTrackingRefBased/>
  <w15:docId w15:val="{26B6C0EE-03C6-456E-89E6-17827E010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link w:val="Kop2Char"/>
    <w:uiPriority w:val="9"/>
    <w:qFormat/>
    <w:rsid w:val="009A05C8"/>
    <w:pPr>
      <w:spacing w:before="100" w:beforeAutospacing="1" w:after="100" w:afterAutospacing="1" w:line="240" w:lineRule="auto"/>
      <w:outlineLvl w:val="1"/>
    </w:pPr>
    <w:rPr>
      <w:rFonts w:ascii="Times New Roman" w:eastAsia="Times New Roman" w:hAnsi="Times New Roman" w:cs="Times New Roman"/>
      <w:b/>
      <w:bCs/>
      <w:sz w:val="36"/>
      <w:szCs w:val="36"/>
      <w:lang w:eastAsia="nl-BE"/>
    </w:rPr>
  </w:style>
  <w:style w:type="paragraph" w:styleId="Kop3">
    <w:name w:val="heading 3"/>
    <w:basedOn w:val="Standaard"/>
    <w:link w:val="Kop3Char"/>
    <w:uiPriority w:val="9"/>
    <w:qFormat/>
    <w:rsid w:val="009A05C8"/>
    <w:pPr>
      <w:spacing w:before="100" w:beforeAutospacing="1" w:after="100" w:afterAutospacing="1" w:line="240" w:lineRule="auto"/>
      <w:outlineLvl w:val="2"/>
    </w:pPr>
    <w:rPr>
      <w:rFonts w:ascii="Times New Roman" w:eastAsia="Times New Roman" w:hAnsi="Times New Roman" w:cs="Times New Roman"/>
      <w:b/>
      <w:bCs/>
      <w:sz w:val="27"/>
      <w:szCs w:val="27"/>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275F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275F3"/>
  </w:style>
  <w:style w:type="paragraph" w:styleId="Voettekst">
    <w:name w:val="footer"/>
    <w:basedOn w:val="Standaard"/>
    <w:link w:val="VoettekstChar"/>
    <w:uiPriority w:val="99"/>
    <w:unhideWhenUsed/>
    <w:rsid w:val="001275F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275F3"/>
  </w:style>
  <w:style w:type="paragraph" w:customStyle="1" w:styleId="BasicParagraph">
    <w:name w:val="[Basic Paragraph]"/>
    <w:basedOn w:val="Standaard"/>
    <w:uiPriority w:val="99"/>
    <w:rsid w:val="001275F3"/>
    <w:pPr>
      <w:autoSpaceDE w:val="0"/>
      <w:autoSpaceDN w:val="0"/>
      <w:adjustRightInd w:val="0"/>
      <w:spacing w:after="0" w:line="288" w:lineRule="auto"/>
      <w:textAlignment w:val="center"/>
    </w:pPr>
    <w:rPr>
      <w:rFonts w:ascii="Minion Pro" w:hAnsi="Minion Pro" w:cs="Minion Pro"/>
      <w:color w:val="000000"/>
      <w:sz w:val="24"/>
      <w:szCs w:val="24"/>
      <w:lang w:val="en-GB"/>
    </w:rPr>
  </w:style>
  <w:style w:type="character" w:customStyle="1" w:styleId="Kop2Char">
    <w:name w:val="Kop 2 Char"/>
    <w:basedOn w:val="Standaardalinea-lettertype"/>
    <w:link w:val="Kop2"/>
    <w:uiPriority w:val="9"/>
    <w:rsid w:val="009A05C8"/>
    <w:rPr>
      <w:rFonts w:ascii="Times New Roman" w:eastAsia="Times New Roman" w:hAnsi="Times New Roman" w:cs="Times New Roman"/>
      <w:b/>
      <w:bCs/>
      <w:sz w:val="36"/>
      <w:szCs w:val="36"/>
      <w:lang w:eastAsia="nl-BE"/>
    </w:rPr>
  </w:style>
  <w:style w:type="character" w:customStyle="1" w:styleId="Kop3Char">
    <w:name w:val="Kop 3 Char"/>
    <w:basedOn w:val="Standaardalinea-lettertype"/>
    <w:link w:val="Kop3"/>
    <w:uiPriority w:val="9"/>
    <w:rsid w:val="009A05C8"/>
    <w:rPr>
      <w:rFonts w:ascii="Times New Roman" w:eastAsia="Times New Roman" w:hAnsi="Times New Roman" w:cs="Times New Roman"/>
      <w:b/>
      <w:bCs/>
      <w:sz w:val="27"/>
      <w:szCs w:val="27"/>
      <w:lang w:eastAsia="nl-BE"/>
    </w:rPr>
  </w:style>
  <w:style w:type="paragraph" w:styleId="Normaalweb">
    <w:name w:val="Normal (Web)"/>
    <w:basedOn w:val="Standaard"/>
    <w:uiPriority w:val="99"/>
    <w:semiHidden/>
    <w:unhideWhenUsed/>
    <w:rsid w:val="009A05C8"/>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Nadruk">
    <w:name w:val="Emphasis"/>
    <w:basedOn w:val="Standaardalinea-lettertype"/>
    <w:uiPriority w:val="20"/>
    <w:qFormat/>
    <w:rsid w:val="009A05C8"/>
    <w:rPr>
      <w:i/>
      <w:iCs/>
    </w:rPr>
  </w:style>
  <w:style w:type="character" w:styleId="Hyperlink">
    <w:name w:val="Hyperlink"/>
    <w:basedOn w:val="Standaardalinea-lettertype"/>
    <w:uiPriority w:val="99"/>
    <w:unhideWhenUsed/>
    <w:rsid w:val="00FB3FD8"/>
    <w:rPr>
      <w:color w:val="0000FF" w:themeColor="hyperlink"/>
      <w:u w:val="single"/>
    </w:rPr>
  </w:style>
  <w:style w:type="character" w:styleId="Onopgelostemelding">
    <w:name w:val="Unresolved Mention"/>
    <w:basedOn w:val="Standaardalinea-lettertype"/>
    <w:uiPriority w:val="99"/>
    <w:semiHidden/>
    <w:unhideWhenUsed/>
    <w:rsid w:val="00FB3FD8"/>
    <w:rPr>
      <w:color w:val="605E5C"/>
      <w:shd w:val="clear" w:color="auto" w:fill="E1DFDD"/>
    </w:rPr>
  </w:style>
  <w:style w:type="character" w:styleId="Zwaar">
    <w:name w:val="Strong"/>
    <w:basedOn w:val="Standaardalinea-lettertype"/>
    <w:uiPriority w:val="22"/>
    <w:qFormat/>
    <w:rsid w:val="00FB3F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769574">
      <w:bodyDiv w:val="1"/>
      <w:marLeft w:val="0"/>
      <w:marRight w:val="0"/>
      <w:marTop w:val="0"/>
      <w:marBottom w:val="0"/>
      <w:divBdr>
        <w:top w:val="none" w:sz="0" w:space="0" w:color="auto"/>
        <w:left w:val="none" w:sz="0" w:space="0" w:color="auto"/>
        <w:bottom w:val="none" w:sz="0" w:space="0" w:color="auto"/>
        <w:right w:val="none" w:sz="0" w:space="0" w:color="auto"/>
      </w:divBdr>
    </w:div>
    <w:div w:id="1641419616">
      <w:bodyDiv w:val="1"/>
      <w:marLeft w:val="0"/>
      <w:marRight w:val="0"/>
      <w:marTop w:val="0"/>
      <w:marBottom w:val="0"/>
      <w:divBdr>
        <w:top w:val="none" w:sz="0" w:space="0" w:color="auto"/>
        <w:left w:val="none" w:sz="0" w:space="0" w:color="auto"/>
        <w:bottom w:val="none" w:sz="0" w:space="0" w:color="auto"/>
        <w:right w:val="none" w:sz="0" w:space="0" w:color="auto"/>
      </w:divBdr>
    </w:div>
    <w:div w:id="1928344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youtu.be/zOJmwCaOFh4" TargetMode="External"/><Relationship Id="rId18" Type="http://schemas.openxmlformats.org/officeDocument/2006/relationships/hyperlink" Target="https://www.happywithyoga.com/houdingen-2/savasana-lijkhouding-yoga/"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www.yinyoga.com/ys2_2.0_asanas_caterpillar.php"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happywithyoga.com/meditatie/slaap-meditatie/" TargetMode="External"/><Relationship Id="rId20" Type="http://schemas.openxmlformats.org/officeDocument/2006/relationships/hyperlink" Target="https://soundcloud.com/user-743936389/2020-be-your-best-you-relax-yoga-nidra-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happywithyoga.com/yoga/yin-yoga-houdinge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s://www.rituals.com/nl-be/mag-rituality-sleep-playlist.html?utm_source=newsletter&amp;utm_medium=email&amp;utm_content=Twotile+img+left+right+-+cta&amp;utm_campaign=20200313_BEnl_all_heartbeat_SecretsofSleep&amp;utm_term=20200313_BEnl_all_heartbeat_SecretsofSleep&amp;utm_contactid=92190058&amp;utm_mail=c79d5626298a2797b4afcb884ec3ea6b7768625e4bf3bdb972f5a65096f5dbe4"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happywithyoga.com/lifestyle/avond-routine-tips/"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esi\OneDrive\Documenten\Aangepaste%20Office-sjablonen\WINAY%20Word%20zonder%20BTW%20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6F4B10-CB97-48B4-A02B-10675D03D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WINAY Word zonder BTW n</Template>
  <TotalTime>5</TotalTime>
  <Pages>8</Pages>
  <Words>1314</Words>
  <Characters>7228</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 De Greef</dc:creator>
  <cp:keywords/>
  <dc:description/>
  <cp:lastModifiedBy>Geoffrey De Vylder</cp:lastModifiedBy>
  <cp:revision>4</cp:revision>
  <dcterms:created xsi:type="dcterms:W3CDTF">2020-03-11T19:46:00Z</dcterms:created>
  <dcterms:modified xsi:type="dcterms:W3CDTF">2020-03-15T21:00:00Z</dcterms:modified>
</cp:coreProperties>
</file>